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16F5F" w:rsidRPr="00DE07F1" w:rsidTr="0078655D">
        <w:tc>
          <w:tcPr>
            <w:tcW w:w="9242" w:type="dxa"/>
          </w:tcPr>
          <w:p w:rsidR="00816F5F" w:rsidRPr="00DE07F1" w:rsidRDefault="00816F5F" w:rsidP="0078655D">
            <w:pPr>
              <w:rPr>
                <w:b/>
                <w:color w:val="000000"/>
              </w:rPr>
            </w:pPr>
            <w:r w:rsidRPr="00DE07F1">
              <w:rPr>
                <w:b/>
                <w:color w:val="000000"/>
              </w:rPr>
              <w:t xml:space="preserve"> </w:t>
            </w:r>
            <w:bookmarkStart w:id="0" w:name="_GoBack"/>
            <w:r w:rsidRPr="00DE07F1">
              <w:rPr>
                <w:b/>
                <w:color w:val="000000"/>
              </w:rPr>
              <w:t>Services de télévision et de radio sur antenne soumis à la surveillance de l’ALIA</w:t>
            </w:r>
            <w:bookmarkEnd w:id="0"/>
          </w:p>
        </w:tc>
      </w:tr>
    </w:tbl>
    <w:p w:rsidR="00816F5F" w:rsidRDefault="00816F5F" w:rsidP="00816F5F">
      <w:pPr>
        <w:rPr>
          <w:color w:val="000000"/>
        </w:rPr>
      </w:pPr>
    </w:p>
    <w:p w:rsidR="00816F5F" w:rsidRPr="009865CA" w:rsidRDefault="00816F5F" w:rsidP="00816F5F">
      <w:pPr>
        <w:rPr>
          <w:b/>
          <w:u w:val="single"/>
        </w:rPr>
      </w:pPr>
      <w:r>
        <w:rPr>
          <w:b/>
          <w:u w:val="single"/>
        </w:rPr>
        <w:t>I - Télévision</w:t>
      </w:r>
    </w:p>
    <w:p w:rsidR="00816F5F" w:rsidRPr="009865CA" w:rsidRDefault="00816F5F" w:rsidP="00816F5F">
      <w:pPr>
        <w:rPr>
          <w:bCs/>
          <w:u w:val="single"/>
          <w:lang w:val="fr-FR"/>
        </w:rPr>
      </w:pPr>
      <w:r w:rsidRPr="00DE07F1">
        <w:rPr>
          <w:u w:val="single"/>
          <w:lang w:val="fr-FR"/>
        </w:rPr>
        <w:t>Services radiodiffusés à rayonnement international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22"/>
        <w:gridCol w:w="4730"/>
      </w:tblGrid>
      <w:tr w:rsidR="00816F5F" w:rsidRPr="00DE07F1" w:rsidTr="0078655D">
        <w:trPr>
          <w:trHeight w:val="510"/>
        </w:trPr>
        <w:tc>
          <w:tcPr>
            <w:tcW w:w="2444" w:type="pct"/>
            <w:shd w:val="clear" w:color="auto" w:fill="C6D9F1" w:themeFill="text2" w:themeFillTint="33"/>
            <w:vAlign w:val="center"/>
          </w:tcPr>
          <w:p w:rsidR="00816F5F" w:rsidRPr="00DE07F1" w:rsidRDefault="00816F5F" w:rsidP="0078655D">
            <w:pPr>
              <w:rPr>
                <w:b/>
              </w:rPr>
            </w:pPr>
            <w:r w:rsidRPr="00DE07F1">
              <w:rPr>
                <w:b/>
              </w:rPr>
              <w:t>Service</w:t>
            </w:r>
          </w:p>
        </w:tc>
        <w:tc>
          <w:tcPr>
            <w:tcW w:w="2556" w:type="pct"/>
            <w:shd w:val="clear" w:color="auto" w:fill="C6D9F1" w:themeFill="text2" w:themeFillTint="33"/>
            <w:vAlign w:val="center"/>
          </w:tcPr>
          <w:p w:rsidR="00816F5F" w:rsidRPr="00DE07F1" w:rsidRDefault="00816F5F" w:rsidP="0078655D">
            <w:pPr>
              <w:rPr>
                <w:b/>
              </w:rPr>
            </w:pPr>
            <w:r w:rsidRPr="00DE07F1">
              <w:rPr>
                <w:b/>
              </w:rPr>
              <w:t>Concessionnaire</w:t>
            </w:r>
          </w:p>
        </w:tc>
      </w:tr>
      <w:tr w:rsidR="00816F5F" w:rsidRPr="00DE07F1" w:rsidTr="0078655D">
        <w:trPr>
          <w:trHeight w:val="652"/>
        </w:trPr>
        <w:tc>
          <w:tcPr>
            <w:tcW w:w="2444" w:type="pct"/>
          </w:tcPr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 xml:space="preserve">RTL </w:t>
            </w:r>
            <w:proofErr w:type="spellStart"/>
            <w:r w:rsidRPr="00DE07F1">
              <w:rPr>
                <w:lang w:val="en-US"/>
              </w:rPr>
              <w:t>TVi</w:t>
            </w:r>
            <w:proofErr w:type="spellEnd"/>
          </w:p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>Club RTL</w:t>
            </w:r>
          </w:p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>Plug RTL</w:t>
            </w:r>
          </w:p>
        </w:tc>
        <w:tc>
          <w:tcPr>
            <w:tcW w:w="2556" w:type="pct"/>
          </w:tcPr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 xml:space="preserve">RTL </w:t>
            </w:r>
            <w:proofErr w:type="spellStart"/>
            <w:r w:rsidRPr="00DE07F1">
              <w:rPr>
                <w:lang w:val="en-US"/>
              </w:rPr>
              <w:t>Belux</w:t>
            </w:r>
            <w:proofErr w:type="spellEnd"/>
            <w:r w:rsidRPr="00DE07F1">
              <w:rPr>
                <w:lang w:val="en-US"/>
              </w:rPr>
              <w:t xml:space="preserve"> </w:t>
            </w:r>
            <w:proofErr w:type="spellStart"/>
            <w:r w:rsidRPr="00DE07F1">
              <w:rPr>
                <w:lang w:val="en-US"/>
              </w:rPr>
              <w:t>s.a.</w:t>
            </w:r>
            <w:proofErr w:type="spellEnd"/>
            <w:r w:rsidRPr="00DE07F1">
              <w:rPr>
                <w:lang w:val="en-US"/>
              </w:rPr>
              <w:t xml:space="preserve"> &amp; </w:t>
            </w:r>
            <w:proofErr w:type="spellStart"/>
            <w:r w:rsidRPr="00DE07F1">
              <w:rPr>
                <w:lang w:val="en-US"/>
              </w:rPr>
              <w:t>cie</w:t>
            </w:r>
            <w:proofErr w:type="spellEnd"/>
            <w:r w:rsidRPr="00DE07F1">
              <w:rPr>
                <w:lang w:val="en-US"/>
              </w:rPr>
              <w:t xml:space="preserve"> </w:t>
            </w:r>
            <w:proofErr w:type="spellStart"/>
            <w:r w:rsidRPr="00DE07F1">
              <w:rPr>
                <w:lang w:val="en-US"/>
              </w:rPr>
              <w:t>s.e.c.s</w:t>
            </w:r>
            <w:proofErr w:type="spellEnd"/>
            <w:r w:rsidRPr="00DE07F1">
              <w:rPr>
                <w:lang w:val="en-US"/>
              </w:rPr>
              <w:t>.</w:t>
            </w:r>
          </w:p>
          <w:p w:rsidR="00816F5F" w:rsidRPr="00DE07F1" w:rsidRDefault="00816F5F" w:rsidP="0078655D">
            <w:r w:rsidRPr="00DE07F1">
              <w:t xml:space="preserve">45, boulevard Pierre </w:t>
            </w:r>
            <w:proofErr w:type="spellStart"/>
            <w:r w:rsidRPr="00DE07F1">
              <w:t>Frieden</w:t>
            </w:r>
            <w:proofErr w:type="spellEnd"/>
          </w:p>
          <w:p w:rsidR="00816F5F" w:rsidRPr="00DE07F1" w:rsidRDefault="00816F5F" w:rsidP="0078655D">
            <w:pPr>
              <w:rPr>
                <w:lang w:val="de-DE"/>
              </w:rPr>
            </w:pPr>
            <w:r w:rsidRPr="00DE07F1">
              <w:t>L-1543 Luxembourg</w:t>
            </w:r>
          </w:p>
        </w:tc>
      </w:tr>
      <w:tr w:rsidR="00816F5F" w:rsidRPr="00DE07F1" w:rsidTr="0078655D">
        <w:trPr>
          <w:trHeight w:val="716"/>
        </w:trPr>
        <w:tc>
          <w:tcPr>
            <w:tcW w:w="2444" w:type="pct"/>
          </w:tcPr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>RTL 4</w:t>
            </w:r>
          </w:p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>Teleshop 4</w:t>
            </w:r>
          </w:p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>RTL 5</w:t>
            </w:r>
          </w:p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>Teleshop 5</w:t>
            </w:r>
          </w:p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>RTL 7</w:t>
            </w:r>
          </w:p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>Teleshop 7</w:t>
            </w:r>
          </w:p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>RTL 8</w:t>
            </w:r>
          </w:p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>Teleshop 8</w:t>
            </w:r>
          </w:p>
          <w:p w:rsidR="00816F5F" w:rsidRPr="00DE07F1" w:rsidRDefault="00816F5F" w:rsidP="0078655D">
            <w:pPr>
              <w:rPr>
                <w:lang w:val="en-US"/>
              </w:rPr>
            </w:pPr>
            <w:proofErr w:type="spellStart"/>
            <w:r w:rsidRPr="00DE07F1">
              <w:rPr>
                <w:lang w:val="en-US"/>
              </w:rPr>
              <w:t>RTLTelekids</w:t>
            </w:r>
            <w:proofErr w:type="spellEnd"/>
          </w:p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>RTL Lounge</w:t>
            </w:r>
          </w:p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>RTL Crime</w:t>
            </w:r>
          </w:p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>Cool</w:t>
            </w:r>
          </w:p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>Film+</w:t>
            </w:r>
          </w:p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>RTL II</w:t>
            </w:r>
          </w:p>
          <w:p w:rsidR="00816F5F" w:rsidRPr="00DE07F1" w:rsidRDefault="00816F5F" w:rsidP="0078655D">
            <w:r w:rsidRPr="00DE07F1">
              <w:t>RTL+</w:t>
            </w:r>
          </w:p>
          <w:p w:rsidR="00816F5F" w:rsidRPr="00DE07F1" w:rsidRDefault="00816F5F" w:rsidP="0078655D">
            <w:r w:rsidRPr="00DE07F1">
              <w:t>Film 2</w:t>
            </w:r>
          </w:p>
          <w:p w:rsidR="00816F5F" w:rsidRPr="00DE07F1" w:rsidRDefault="00816F5F" w:rsidP="0078655D">
            <w:proofErr w:type="spellStart"/>
            <w:r w:rsidRPr="00DE07F1">
              <w:t>Sorozat</w:t>
            </w:r>
            <w:proofErr w:type="spellEnd"/>
          </w:p>
          <w:p w:rsidR="00816F5F" w:rsidRPr="00DE07F1" w:rsidRDefault="00816F5F" w:rsidP="0078655D">
            <w:proofErr w:type="spellStart"/>
            <w:r w:rsidRPr="00DE07F1">
              <w:t>Musika</w:t>
            </w:r>
            <w:proofErr w:type="spellEnd"/>
            <w:r w:rsidRPr="00DE07F1">
              <w:t xml:space="preserve"> TV</w:t>
            </w:r>
          </w:p>
          <w:p w:rsidR="00816F5F" w:rsidRPr="00DE07F1" w:rsidRDefault="00816F5F" w:rsidP="0078655D">
            <w:r w:rsidRPr="00DE07F1">
              <w:lastRenderedPageBreak/>
              <w:t>RTL Z</w:t>
            </w:r>
          </w:p>
        </w:tc>
        <w:tc>
          <w:tcPr>
            <w:tcW w:w="2556" w:type="pct"/>
          </w:tcPr>
          <w:p w:rsidR="00816F5F" w:rsidRPr="00DE07F1" w:rsidRDefault="00816F5F" w:rsidP="0078655D">
            <w:r w:rsidRPr="00DE07F1">
              <w:lastRenderedPageBreak/>
              <w:t xml:space="preserve">CLT-UFA </w:t>
            </w:r>
            <w:proofErr w:type="spellStart"/>
            <w:r w:rsidRPr="00DE07F1">
              <w:t>s.a.</w:t>
            </w:r>
            <w:proofErr w:type="spellEnd"/>
          </w:p>
          <w:p w:rsidR="00816F5F" w:rsidRPr="00DE07F1" w:rsidRDefault="00816F5F" w:rsidP="0078655D">
            <w:r w:rsidRPr="00DE07F1">
              <w:t xml:space="preserve">45, boulevard Pierre </w:t>
            </w:r>
            <w:proofErr w:type="spellStart"/>
            <w:r w:rsidRPr="00DE07F1">
              <w:t>Frieden</w:t>
            </w:r>
            <w:proofErr w:type="spellEnd"/>
          </w:p>
          <w:p w:rsidR="00816F5F" w:rsidRPr="00DE07F1" w:rsidRDefault="00816F5F" w:rsidP="0078655D">
            <w:pPr>
              <w:rPr>
                <w:lang w:val="de-DE"/>
              </w:rPr>
            </w:pPr>
            <w:r w:rsidRPr="00DE07F1">
              <w:t>L-1543 Luxembourg</w:t>
            </w:r>
          </w:p>
        </w:tc>
      </w:tr>
    </w:tbl>
    <w:p w:rsidR="00816F5F" w:rsidRPr="00DE07F1" w:rsidRDefault="00816F5F" w:rsidP="00816F5F">
      <w:pPr>
        <w:rPr>
          <w:lang w:val="de-CH"/>
        </w:rPr>
      </w:pPr>
    </w:p>
    <w:p w:rsidR="00816F5F" w:rsidRPr="009865CA" w:rsidRDefault="00816F5F" w:rsidP="00816F5F">
      <w:pPr>
        <w:rPr>
          <w:bCs/>
          <w:u w:val="single"/>
          <w:lang w:val="fr-FR"/>
        </w:rPr>
      </w:pPr>
      <w:r w:rsidRPr="009865CA">
        <w:rPr>
          <w:u w:val="single"/>
          <w:lang w:val="fr-FR"/>
        </w:rPr>
        <w:t>Services radiodiffusés visant le public résidant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22"/>
        <w:gridCol w:w="4730"/>
      </w:tblGrid>
      <w:tr w:rsidR="00816F5F" w:rsidRPr="009865CA" w:rsidTr="0078655D">
        <w:trPr>
          <w:trHeight w:val="510"/>
        </w:trPr>
        <w:tc>
          <w:tcPr>
            <w:tcW w:w="2444" w:type="pct"/>
            <w:shd w:val="clear" w:color="auto" w:fill="C6D9F1" w:themeFill="text2" w:themeFillTint="33"/>
            <w:vAlign w:val="center"/>
          </w:tcPr>
          <w:p w:rsidR="00816F5F" w:rsidRPr="009865CA" w:rsidRDefault="00816F5F" w:rsidP="0078655D">
            <w:pPr>
              <w:rPr>
                <w:b/>
              </w:rPr>
            </w:pPr>
            <w:r w:rsidRPr="009865CA">
              <w:rPr>
                <w:b/>
              </w:rPr>
              <w:t>Service</w:t>
            </w:r>
          </w:p>
        </w:tc>
        <w:tc>
          <w:tcPr>
            <w:tcW w:w="2556" w:type="pct"/>
            <w:shd w:val="clear" w:color="auto" w:fill="C6D9F1" w:themeFill="text2" w:themeFillTint="33"/>
            <w:vAlign w:val="center"/>
          </w:tcPr>
          <w:p w:rsidR="00816F5F" w:rsidRPr="009865CA" w:rsidRDefault="00816F5F" w:rsidP="0078655D">
            <w:pPr>
              <w:rPr>
                <w:b/>
              </w:rPr>
            </w:pPr>
            <w:r w:rsidRPr="009865CA">
              <w:rPr>
                <w:b/>
              </w:rPr>
              <w:t>Concessionnaire</w:t>
            </w:r>
          </w:p>
        </w:tc>
      </w:tr>
      <w:tr w:rsidR="00816F5F" w:rsidRPr="00DE07F1" w:rsidTr="0078655D">
        <w:tc>
          <w:tcPr>
            <w:tcW w:w="2444" w:type="pct"/>
          </w:tcPr>
          <w:p w:rsidR="00816F5F" w:rsidRPr="00DE07F1" w:rsidRDefault="00816F5F" w:rsidP="0078655D">
            <w:r>
              <w:t xml:space="preserve">RTL Télé </w:t>
            </w:r>
            <w:proofErr w:type="spellStart"/>
            <w:r>
              <w:t>Letzebuerg</w:t>
            </w:r>
            <w:proofErr w:type="spellEnd"/>
          </w:p>
          <w:p w:rsidR="00816F5F" w:rsidRPr="00DE07F1" w:rsidRDefault="00816F5F" w:rsidP="0078655D">
            <w:r w:rsidRPr="00DE07F1">
              <w:t xml:space="preserve">2ten RTL Télé </w:t>
            </w:r>
            <w:proofErr w:type="spellStart"/>
            <w:r w:rsidRPr="00DE07F1">
              <w:t>Lëtzebuerg</w:t>
            </w:r>
            <w:proofErr w:type="spellEnd"/>
          </w:p>
        </w:tc>
        <w:tc>
          <w:tcPr>
            <w:tcW w:w="2556" w:type="pct"/>
          </w:tcPr>
          <w:p w:rsidR="00816F5F" w:rsidRPr="00DE07F1" w:rsidRDefault="00816F5F" w:rsidP="0078655D">
            <w:r w:rsidRPr="00DE07F1">
              <w:t xml:space="preserve">CLT-UFA </w:t>
            </w:r>
            <w:proofErr w:type="spellStart"/>
            <w:r w:rsidRPr="00DE07F1">
              <w:t>s.a.</w:t>
            </w:r>
            <w:proofErr w:type="spellEnd"/>
          </w:p>
          <w:p w:rsidR="00816F5F" w:rsidRPr="00DE07F1" w:rsidRDefault="00816F5F" w:rsidP="0078655D">
            <w:r w:rsidRPr="00DE07F1">
              <w:t xml:space="preserve">45, boulevard Pierre </w:t>
            </w:r>
            <w:proofErr w:type="spellStart"/>
            <w:r w:rsidRPr="00DE07F1">
              <w:t>Frieden</w:t>
            </w:r>
            <w:proofErr w:type="spellEnd"/>
          </w:p>
          <w:p w:rsidR="00816F5F" w:rsidRPr="00DE07F1" w:rsidRDefault="00816F5F" w:rsidP="0078655D">
            <w:r w:rsidRPr="00DE07F1">
              <w:t>L-1543 Luxembourg</w:t>
            </w:r>
          </w:p>
        </w:tc>
      </w:tr>
    </w:tbl>
    <w:p w:rsidR="00816F5F" w:rsidRPr="00DE07F1" w:rsidRDefault="00816F5F" w:rsidP="00816F5F">
      <w:pPr>
        <w:rPr>
          <w:bCs/>
        </w:rPr>
      </w:pPr>
    </w:p>
    <w:p w:rsidR="00816F5F" w:rsidRPr="009865CA" w:rsidRDefault="00816F5F" w:rsidP="00816F5F">
      <w:pPr>
        <w:rPr>
          <w:bCs/>
          <w:u w:val="single"/>
          <w:lang w:val="fr-FR"/>
        </w:rPr>
      </w:pPr>
      <w:r w:rsidRPr="009865CA">
        <w:rPr>
          <w:u w:val="single"/>
          <w:lang w:val="fr-FR"/>
        </w:rPr>
        <w:t>Services luxembourgeois par satellite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26"/>
        <w:gridCol w:w="4626"/>
      </w:tblGrid>
      <w:tr w:rsidR="00816F5F" w:rsidRPr="009865CA" w:rsidTr="0078655D">
        <w:trPr>
          <w:trHeight w:val="510"/>
        </w:trPr>
        <w:tc>
          <w:tcPr>
            <w:tcW w:w="2500" w:type="pct"/>
            <w:shd w:val="clear" w:color="auto" w:fill="C6D9F1" w:themeFill="text2" w:themeFillTint="33"/>
            <w:vAlign w:val="center"/>
          </w:tcPr>
          <w:p w:rsidR="00816F5F" w:rsidRPr="009865CA" w:rsidRDefault="00816F5F" w:rsidP="0078655D">
            <w:pPr>
              <w:rPr>
                <w:b/>
              </w:rPr>
            </w:pPr>
            <w:r w:rsidRPr="009865CA">
              <w:rPr>
                <w:b/>
              </w:rPr>
              <w:t>Service</w:t>
            </w:r>
          </w:p>
        </w:tc>
        <w:tc>
          <w:tcPr>
            <w:tcW w:w="2500" w:type="pct"/>
            <w:shd w:val="clear" w:color="auto" w:fill="C6D9F1" w:themeFill="text2" w:themeFillTint="33"/>
            <w:vAlign w:val="center"/>
          </w:tcPr>
          <w:p w:rsidR="00816F5F" w:rsidRPr="009865CA" w:rsidRDefault="00816F5F" w:rsidP="0078655D">
            <w:pPr>
              <w:rPr>
                <w:rFonts w:cs="Arial"/>
                <w:b/>
              </w:rPr>
            </w:pPr>
            <w:r w:rsidRPr="009865CA">
              <w:rPr>
                <w:rFonts w:cs="Arial"/>
                <w:b/>
              </w:rPr>
              <w:t>Concessionnaire</w:t>
            </w:r>
          </w:p>
        </w:tc>
      </w:tr>
      <w:tr w:rsidR="00816F5F" w:rsidRPr="00816F5F" w:rsidTr="0078655D">
        <w:trPr>
          <w:trHeight w:val="667"/>
        </w:trPr>
        <w:tc>
          <w:tcPr>
            <w:tcW w:w="2500" w:type="pct"/>
          </w:tcPr>
          <w:p w:rsidR="00816F5F" w:rsidRPr="00DE07F1" w:rsidRDefault="00816F5F" w:rsidP="0078655D">
            <w:pPr>
              <w:rPr>
                <w:rFonts w:cs="Arial"/>
              </w:rPr>
            </w:pPr>
            <w:proofErr w:type="spellStart"/>
            <w:r w:rsidRPr="00DE07F1">
              <w:rPr>
                <w:rFonts w:cs="Arial"/>
              </w:rPr>
              <w:t>Nordliicht</w:t>
            </w:r>
            <w:proofErr w:type="spellEnd"/>
            <w:r w:rsidRPr="00DE07F1">
              <w:rPr>
                <w:rFonts w:cs="Arial"/>
              </w:rPr>
              <w:t xml:space="preserve"> TV</w:t>
            </w:r>
          </w:p>
        </w:tc>
        <w:tc>
          <w:tcPr>
            <w:tcW w:w="2500" w:type="pct"/>
            <w:vAlign w:val="center"/>
          </w:tcPr>
          <w:p w:rsidR="00816F5F" w:rsidRPr="00DE07F1" w:rsidRDefault="00816F5F" w:rsidP="0078655D">
            <w:pPr>
              <w:rPr>
                <w:rFonts w:cs="Arial"/>
                <w:lang w:val="de-CH"/>
              </w:rPr>
            </w:pPr>
            <w:proofErr w:type="spellStart"/>
            <w:r w:rsidRPr="00DE07F1">
              <w:rPr>
                <w:rFonts w:cs="Arial"/>
                <w:lang w:val="de-CH"/>
              </w:rPr>
              <w:t>Nordliicht</w:t>
            </w:r>
            <w:proofErr w:type="spellEnd"/>
            <w:r w:rsidRPr="00DE07F1">
              <w:rPr>
                <w:rFonts w:cs="Arial"/>
                <w:lang w:val="de-CH"/>
              </w:rPr>
              <w:t xml:space="preserve"> </w:t>
            </w:r>
            <w:proofErr w:type="spellStart"/>
            <w:r w:rsidRPr="00DE07F1">
              <w:rPr>
                <w:rFonts w:cs="Arial"/>
                <w:lang w:val="de-CH"/>
              </w:rPr>
              <w:t>a.s.b.l</w:t>
            </w:r>
            <w:proofErr w:type="spellEnd"/>
            <w:r w:rsidRPr="00DE07F1">
              <w:rPr>
                <w:rFonts w:cs="Arial"/>
                <w:lang w:val="de-CH"/>
              </w:rPr>
              <w:t>.</w:t>
            </w:r>
          </w:p>
          <w:p w:rsidR="00816F5F" w:rsidRPr="00DE07F1" w:rsidRDefault="00816F5F" w:rsidP="0078655D">
            <w:pPr>
              <w:rPr>
                <w:rFonts w:cs="Arial"/>
                <w:lang w:val="de-DE"/>
              </w:rPr>
            </w:pPr>
            <w:r w:rsidRPr="00DE07F1">
              <w:rPr>
                <w:rFonts w:cs="Arial"/>
                <w:lang w:val="de-DE"/>
              </w:rPr>
              <w:t xml:space="preserve">22, route de </w:t>
            </w:r>
            <w:proofErr w:type="spellStart"/>
            <w:r w:rsidRPr="00DE07F1">
              <w:rPr>
                <w:rFonts w:cs="Arial"/>
                <w:lang w:val="de-DE"/>
              </w:rPr>
              <w:t>Diekirch</w:t>
            </w:r>
            <w:proofErr w:type="spellEnd"/>
          </w:p>
          <w:p w:rsidR="00816F5F" w:rsidRPr="00DE07F1" w:rsidRDefault="00816F5F" w:rsidP="0078655D">
            <w:pPr>
              <w:rPr>
                <w:rFonts w:cs="Arial"/>
                <w:lang w:val="de-DE"/>
              </w:rPr>
            </w:pPr>
            <w:r w:rsidRPr="00DE07F1">
              <w:rPr>
                <w:rFonts w:cs="Arial"/>
                <w:lang w:val="de-DE"/>
              </w:rPr>
              <w:t xml:space="preserve">L-9381 </w:t>
            </w:r>
            <w:proofErr w:type="spellStart"/>
            <w:r w:rsidRPr="00DE07F1">
              <w:rPr>
                <w:rFonts w:cs="Arial"/>
                <w:lang w:val="de-DE"/>
              </w:rPr>
              <w:t>Moestroff</w:t>
            </w:r>
            <w:proofErr w:type="spellEnd"/>
          </w:p>
        </w:tc>
      </w:tr>
      <w:tr w:rsidR="00816F5F" w:rsidRPr="00DE07F1" w:rsidTr="0078655D">
        <w:trPr>
          <w:trHeight w:val="688"/>
        </w:trPr>
        <w:tc>
          <w:tcPr>
            <w:tcW w:w="2500" w:type="pct"/>
          </w:tcPr>
          <w:p w:rsidR="00816F5F" w:rsidRPr="00DE07F1" w:rsidRDefault="00816F5F" w:rsidP="0078655D">
            <w:pPr>
              <w:rPr>
                <w:i/>
              </w:rPr>
            </w:pPr>
            <w:r w:rsidRPr="00DE07F1">
              <w:t>Euro D</w:t>
            </w:r>
          </w:p>
        </w:tc>
        <w:tc>
          <w:tcPr>
            <w:tcW w:w="2500" w:type="pct"/>
          </w:tcPr>
          <w:p w:rsidR="00816F5F" w:rsidRPr="00DE07F1" w:rsidRDefault="00816F5F" w:rsidP="0078655D">
            <w:pPr>
              <w:rPr>
                <w:rFonts w:cs="Arial"/>
                <w:lang w:val="en-US"/>
              </w:rPr>
            </w:pPr>
            <w:r w:rsidRPr="00DE07F1">
              <w:rPr>
                <w:rFonts w:cs="Arial"/>
                <w:lang w:val="en-US"/>
              </w:rPr>
              <w:t xml:space="preserve">Osmose Media </w:t>
            </w:r>
            <w:proofErr w:type="spellStart"/>
            <w:r w:rsidRPr="00DE07F1">
              <w:rPr>
                <w:rFonts w:cs="Arial"/>
                <w:lang w:val="en-US"/>
              </w:rPr>
              <w:t>s.a.</w:t>
            </w:r>
            <w:proofErr w:type="spellEnd"/>
          </w:p>
          <w:p w:rsidR="00816F5F" w:rsidRPr="00DE07F1" w:rsidRDefault="00816F5F" w:rsidP="0078655D">
            <w:pPr>
              <w:rPr>
                <w:rFonts w:cs="Arial"/>
                <w:lang w:val="en-US"/>
              </w:rPr>
            </w:pPr>
            <w:r w:rsidRPr="00DE07F1">
              <w:rPr>
                <w:rFonts w:cs="Arial"/>
                <w:lang w:val="en-US"/>
              </w:rPr>
              <w:t>5, rue Goethe</w:t>
            </w:r>
          </w:p>
          <w:p w:rsidR="00816F5F" w:rsidRPr="00DE07F1" w:rsidRDefault="00816F5F" w:rsidP="0078655D">
            <w:pPr>
              <w:rPr>
                <w:rFonts w:cs="Arial"/>
                <w:lang w:val="en-US"/>
              </w:rPr>
            </w:pPr>
            <w:r w:rsidRPr="00DE07F1">
              <w:rPr>
                <w:rFonts w:cs="Arial"/>
                <w:lang w:val="en-US"/>
              </w:rPr>
              <w:t>L-1637 Luxembourg</w:t>
            </w:r>
          </w:p>
        </w:tc>
      </w:tr>
      <w:tr w:rsidR="00816F5F" w:rsidRPr="00DE07F1" w:rsidTr="0078655D">
        <w:trPr>
          <w:trHeight w:val="558"/>
        </w:trPr>
        <w:tc>
          <w:tcPr>
            <w:tcW w:w="2500" w:type="pct"/>
          </w:tcPr>
          <w:p w:rsidR="00816F5F" w:rsidRPr="00DE07F1" w:rsidRDefault="00816F5F" w:rsidP="0078655D">
            <w:pPr>
              <w:rPr>
                <w:rFonts w:cs="Arial"/>
              </w:rPr>
            </w:pPr>
            <w:r>
              <w:rPr>
                <w:rFonts w:cs="Arial"/>
              </w:rPr>
              <w:t>Libido</w:t>
            </w:r>
          </w:p>
          <w:p w:rsidR="00816F5F" w:rsidRPr="00DE07F1" w:rsidRDefault="00816F5F" w:rsidP="0078655D">
            <w:pPr>
              <w:rPr>
                <w:rFonts w:cs="Arial"/>
              </w:rPr>
            </w:pPr>
            <w:r>
              <w:rPr>
                <w:rFonts w:cs="Arial"/>
              </w:rPr>
              <w:t xml:space="preserve">Jacquie et Michel </w:t>
            </w:r>
          </w:p>
          <w:p w:rsidR="00816F5F" w:rsidRPr="00DE07F1" w:rsidRDefault="00816F5F" w:rsidP="0078655D">
            <w:pPr>
              <w:rPr>
                <w:rFonts w:cs="Arial"/>
              </w:rPr>
            </w:pPr>
            <w:r w:rsidRPr="00DE07F1">
              <w:rPr>
                <w:rFonts w:cs="Arial"/>
              </w:rPr>
              <w:t>B</w:t>
            </w:r>
            <w:r>
              <w:rPr>
                <w:rFonts w:cs="Arial"/>
              </w:rPr>
              <w:t xml:space="preserve">eur FM TV </w:t>
            </w:r>
          </w:p>
        </w:tc>
        <w:tc>
          <w:tcPr>
            <w:tcW w:w="2500" w:type="pct"/>
          </w:tcPr>
          <w:p w:rsidR="00816F5F" w:rsidRPr="00DE07F1" w:rsidRDefault="00816F5F" w:rsidP="0078655D">
            <w:pPr>
              <w:rPr>
                <w:rFonts w:cs="Arial"/>
              </w:rPr>
            </w:pPr>
            <w:r w:rsidRPr="00DE07F1">
              <w:rPr>
                <w:rFonts w:cs="Arial"/>
              </w:rPr>
              <w:t xml:space="preserve">Groupe 555 </w:t>
            </w:r>
            <w:proofErr w:type="spellStart"/>
            <w:r w:rsidRPr="00DE07F1">
              <w:rPr>
                <w:rFonts w:cs="Arial"/>
              </w:rPr>
              <w:t>s.à</w:t>
            </w:r>
            <w:proofErr w:type="spellEnd"/>
            <w:r w:rsidRPr="00DE07F1">
              <w:rPr>
                <w:rFonts w:cs="Arial"/>
              </w:rPr>
              <w:t> </w:t>
            </w:r>
            <w:proofErr w:type="spellStart"/>
            <w:r w:rsidRPr="00DE07F1">
              <w:rPr>
                <w:rFonts w:cs="Arial"/>
              </w:rPr>
              <w:t>r.l</w:t>
            </w:r>
            <w:proofErr w:type="spellEnd"/>
            <w:r w:rsidRPr="00DE07F1">
              <w:rPr>
                <w:rFonts w:cs="Arial"/>
              </w:rPr>
              <w:t>.</w:t>
            </w:r>
          </w:p>
          <w:p w:rsidR="00816F5F" w:rsidRPr="00DE07F1" w:rsidRDefault="00816F5F" w:rsidP="0078655D">
            <w:pPr>
              <w:rPr>
                <w:rFonts w:cs="Arial"/>
                <w:lang w:val="en-US"/>
              </w:rPr>
            </w:pPr>
            <w:r w:rsidRPr="00DE07F1">
              <w:rPr>
                <w:rFonts w:cs="Arial"/>
                <w:lang w:val="en-US"/>
              </w:rPr>
              <w:t xml:space="preserve">2, rue </w:t>
            </w:r>
            <w:proofErr w:type="spellStart"/>
            <w:r w:rsidRPr="00DE07F1">
              <w:rPr>
                <w:rFonts w:cs="Arial"/>
                <w:lang w:val="en-US"/>
              </w:rPr>
              <w:t>Pletzer</w:t>
            </w:r>
            <w:proofErr w:type="spellEnd"/>
          </w:p>
          <w:p w:rsidR="00816F5F" w:rsidRPr="00DE07F1" w:rsidRDefault="00816F5F" w:rsidP="0078655D">
            <w:pPr>
              <w:rPr>
                <w:rFonts w:cs="Arial"/>
                <w:lang w:val="en-US"/>
              </w:rPr>
            </w:pPr>
            <w:r w:rsidRPr="00DE07F1">
              <w:rPr>
                <w:rFonts w:cs="Arial"/>
                <w:lang w:val="en-US"/>
              </w:rPr>
              <w:t xml:space="preserve">L-8080 </w:t>
            </w:r>
            <w:proofErr w:type="spellStart"/>
            <w:r w:rsidRPr="00DE07F1">
              <w:rPr>
                <w:rFonts w:cs="Arial"/>
                <w:lang w:val="en-US"/>
              </w:rPr>
              <w:t>Bertrange</w:t>
            </w:r>
            <w:proofErr w:type="spellEnd"/>
          </w:p>
        </w:tc>
      </w:tr>
      <w:tr w:rsidR="00816F5F" w:rsidRPr="00816F5F" w:rsidTr="0078655D">
        <w:trPr>
          <w:trHeight w:val="558"/>
        </w:trPr>
        <w:tc>
          <w:tcPr>
            <w:tcW w:w="2500" w:type="pct"/>
          </w:tcPr>
          <w:p w:rsidR="00816F5F" w:rsidRPr="00DE07F1" w:rsidRDefault="00816F5F" w:rsidP="0078655D">
            <w:pPr>
              <w:rPr>
                <w:rFonts w:cs="Arial"/>
              </w:rPr>
            </w:pPr>
            <w:r w:rsidRPr="00DE07F1">
              <w:rPr>
                <w:rFonts w:cs="Arial"/>
              </w:rPr>
              <w:t xml:space="preserve">Hot </w:t>
            </w:r>
            <w:proofErr w:type="spellStart"/>
            <w:r w:rsidRPr="00DE07F1">
              <w:rPr>
                <w:rFonts w:cs="Arial"/>
              </w:rPr>
              <w:t>Video</w:t>
            </w:r>
            <w:proofErr w:type="spellEnd"/>
          </w:p>
        </w:tc>
        <w:tc>
          <w:tcPr>
            <w:tcW w:w="2500" w:type="pct"/>
          </w:tcPr>
          <w:p w:rsidR="00816F5F" w:rsidRPr="00DE07F1" w:rsidRDefault="00816F5F" w:rsidP="0078655D">
            <w:pPr>
              <w:rPr>
                <w:rFonts w:cs="Arial"/>
                <w:lang w:val="de-CH"/>
              </w:rPr>
            </w:pPr>
            <w:r w:rsidRPr="00DE07F1">
              <w:rPr>
                <w:rFonts w:cs="Arial"/>
                <w:lang w:val="de-CH"/>
              </w:rPr>
              <w:t xml:space="preserve">FGC </w:t>
            </w:r>
            <w:proofErr w:type="spellStart"/>
            <w:r w:rsidRPr="00DE07F1">
              <w:rPr>
                <w:rFonts w:cs="Arial"/>
                <w:lang w:val="de-CH"/>
              </w:rPr>
              <w:t>s.à</w:t>
            </w:r>
            <w:proofErr w:type="spellEnd"/>
            <w:r w:rsidRPr="00DE07F1">
              <w:rPr>
                <w:rFonts w:cs="Arial"/>
                <w:lang w:val="de-CH"/>
              </w:rPr>
              <w:t> </w:t>
            </w:r>
            <w:proofErr w:type="spellStart"/>
            <w:r w:rsidRPr="00DE07F1">
              <w:rPr>
                <w:rFonts w:cs="Arial"/>
                <w:lang w:val="de-CH"/>
              </w:rPr>
              <w:t>r.l</w:t>
            </w:r>
            <w:proofErr w:type="spellEnd"/>
            <w:r w:rsidRPr="00DE07F1">
              <w:rPr>
                <w:rFonts w:cs="Arial"/>
                <w:lang w:val="de-CH"/>
              </w:rPr>
              <w:t>.</w:t>
            </w:r>
          </w:p>
          <w:p w:rsidR="00816F5F" w:rsidRPr="00DE07F1" w:rsidRDefault="00816F5F" w:rsidP="0078655D">
            <w:pPr>
              <w:rPr>
                <w:rFonts w:cs="Arial"/>
                <w:lang w:val="de-CH"/>
              </w:rPr>
            </w:pPr>
            <w:r w:rsidRPr="00DE07F1">
              <w:rPr>
                <w:rFonts w:cs="Arial"/>
                <w:lang w:val="de-CH"/>
              </w:rPr>
              <w:t xml:space="preserve">2, </w:t>
            </w:r>
            <w:proofErr w:type="spellStart"/>
            <w:r w:rsidRPr="00DE07F1">
              <w:rPr>
                <w:rFonts w:cs="Arial"/>
                <w:lang w:val="de-CH"/>
              </w:rPr>
              <w:t>rue</w:t>
            </w:r>
            <w:proofErr w:type="spellEnd"/>
            <w:r w:rsidRPr="00DE07F1">
              <w:rPr>
                <w:rFonts w:cs="Arial"/>
                <w:lang w:val="de-CH"/>
              </w:rPr>
              <w:t xml:space="preserve"> </w:t>
            </w:r>
            <w:proofErr w:type="spellStart"/>
            <w:r w:rsidRPr="00DE07F1">
              <w:rPr>
                <w:rFonts w:cs="Arial"/>
                <w:lang w:val="de-CH"/>
              </w:rPr>
              <w:t>Pletzer</w:t>
            </w:r>
            <w:proofErr w:type="spellEnd"/>
          </w:p>
          <w:p w:rsidR="00816F5F" w:rsidRPr="00DE07F1" w:rsidRDefault="00816F5F" w:rsidP="0078655D">
            <w:pPr>
              <w:rPr>
                <w:rFonts w:cs="Arial"/>
                <w:lang w:val="de-CH"/>
              </w:rPr>
            </w:pPr>
            <w:r w:rsidRPr="00DE07F1">
              <w:rPr>
                <w:rFonts w:cs="Arial"/>
                <w:lang w:val="de-CH"/>
              </w:rPr>
              <w:t>L-8080 Bertrange</w:t>
            </w:r>
          </w:p>
        </w:tc>
      </w:tr>
      <w:tr w:rsidR="00816F5F" w:rsidRPr="00816F5F" w:rsidTr="0078655D">
        <w:trPr>
          <w:trHeight w:val="558"/>
        </w:trPr>
        <w:tc>
          <w:tcPr>
            <w:tcW w:w="2500" w:type="pct"/>
          </w:tcPr>
          <w:p w:rsidR="00816F5F" w:rsidRPr="00DE07F1" w:rsidRDefault="00816F5F" w:rsidP="0078655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lastRenderedPageBreak/>
              <w:t>Luxe TV - Version internationale</w:t>
            </w:r>
          </w:p>
          <w:p w:rsidR="00816F5F" w:rsidRPr="009865CA" w:rsidRDefault="00816F5F" w:rsidP="0078655D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Luxe TV - </w:t>
            </w:r>
            <w:r w:rsidRPr="00DE07F1">
              <w:rPr>
                <w:rFonts w:cs="Arial"/>
              </w:rPr>
              <w:t>Version Etats-Unis</w:t>
            </w:r>
          </w:p>
        </w:tc>
        <w:tc>
          <w:tcPr>
            <w:tcW w:w="2500" w:type="pct"/>
          </w:tcPr>
          <w:p w:rsidR="00816F5F" w:rsidRPr="00816F5F" w:rsidRDefault="00816F5F" w:rsidP="0078655D">
            <w:pPr>
              <w:rPr>
                <w:bCs/>
                <w:lang w:val="de-DE"/>
              </w:rPr>
            </w:pPr>
            <w:proofErr w:type="spellStart"/>
            <w:r w:rsidRPr="00816F5F">
              <w:rPr>
                <w:lang w:val="de-DE"/>
              </w:rPr>
              <w:t>Opuntia</w:t>
            </w:r>
            <w:proofErr w:type="spellEnd"/>
            <w:r w:rsidRPr="00816F5F">
              <w:rPr>
                <w:lang w:val="de-DE"/>
              </w:rPr>
              <w:t xml:space="preserve"> s.a.</w:t>
            </w:r>
          </w:p>
          <w:p w:rsidR="00816F5F" w:rsidRPr="00816F5F" w:rsidRDefault="00816F5F" w:rsidP="0078655D">
            <w:pPr>
              <w:rPr>
                <w:rFonts w:cs="Arial"/>
                <w:lang w:val="de-DE"/>
              </w:rPr>
            </w:pPr>
            <w:r w:rsidRPr="00816F5F">
              <w:rPr>
                <w:rFonts w:cs="Arial"/>
                <w:lang w:val="de-DE"/>
              </w:rPr>
              <w:t xml:space="preserve">43, </w:t>
            </w:r>
            <w:proofErr w:type="spellStart"/>
            <w:r w:rsidRPr="00816F5F">
              <w:rPr>
                <w:rFonts w:cs="Arial"/>
                <w:lang w:val="de-DE"/>
              </w:rPr>
              <w:t>op</w:t>
            </w:r>
            <w:proofErr w:type="spellEnd"/>
            <w:r w:rsidRPr="00816F5F">
              <w:rPr>
                <w:rFonts w:cs="Arial"/>
                <w:lang w:val="de-DE"/>
              </w:rPr>
              <w:t xml:space="preserve"> </w:t>
            </w:r>
            <w:proofErr w:type="spellStart"/>
            <w:r w:rsidRPr="00816F5F">
              <w:rPr>
                <w:rFonts w:cs="Arial"/>
                <w:lang w:val="de-DE"/>
              </w:rPr>
              <w:t>Zaemer</w:t>
            </w:r>
            <w:proofErr w:type="spellEnd"/>
          </w:p>
          <w:p w:rsidR="00816F5F" w:rsidRPr="00816F5F" w:rsidRDefault="00816F5F" w:rsidP="0078655D">
            <w:pPr>
              <w:rPr>
                <w:rFonts w:cs="Arial"/>
                <w:lang w:val="de-DE"/>
              </w:rPr>
            </w:pPr>
            <w:r w:rsidRPr="00816F5F">
              <w:rPr>
                <w:rFonts w:cs="Arial"/>
                <w:lang w:val="de-DE"/>
              </w:rPr>
              <w:t xml:space="preserve">L-4959 </w:t>
            </w:r>
            <w:proofErr w:type="spellStart"/>
            <w:r w:rsidRPr="00816F5F">
              <w:rPr>
                <w:rFonts w:cs="Arial"/>
                <w:lang w:val="de-DE"/>
              </w:rPr>
              <w:t>Bascharage</w:t>
            </w:r>
            <w:proofErr w:type="spellEnd"/>
          </w:p>
        </w:tc>
      </w:tr>
      <w:tr w:rsidR="00816F5F" w:rsidRPr="00DE07F1" w:rsidTr="0078655D">
        <w:trPr>
          <w:trHeight w:val="558"/>
        </w:trPr>
        <w:tc>
          <w:tcPr>
            <w:tcW w:w="2500" w:type="pct"/>
          </w:tcPr>
          <w:p w:rsidR="00816F5F" w:rsidRPr="00DE07F1" w:rsidRDefault="00816F5F" w:rsidP="0078655D">
            <w:pPr>
              <w:rPr>
                <w:rFonts w:cs="Arial"/>
              </w:rPr>
            </w:pPr>
            <w:r>
              <w:rPr>
                <w:rFonts w:cs="Arial"/>
              </w:rPr>
              <w:t>N 1 - Version serbe</w:t>
            </w:r>
          </w:p>
          <w:p w:rsidR="00816F5F" w:rsidRPr="00DE07F1" w:rsidRDefault="00816F5F" w:rsidP="0078655D">
            <w:pPr>
              <w:rPr>
                <w:rFonts w:cs="Arial"/>
              </w:rPr>
            </w:pPr>
            <w:r>
              <w:rPr>
                <w:rFonts w:cs="Arial"/>
              </w:rPr>
              <w:t xml:space="preserve">N 1 - </w:t>
            </w:r>
            <w:r w:rsidRPr="00DE07F1">
              <w:rPr>
                <w:rFonts w:cs="Arial"/>
              </w:rPr>
              <w:t>Version</w:t>
            </w:r>
            <w:r>
              <w:rPr>
                <w:rFonts w:cs="Arial"/>
              </w:rPr>
              <w:t xml:space="preserve"> slovène</w:t>
            </w:r>
          </w:p>
          <w:p w:rsidR="00816F5F" w:rsidRPr="00DE07F1" w:rsidRDefault="00816F5F" w:rsidP="0078655D">
            <w:pPr>
              <w:rPr>
                <w:rFonts w:cs="Arial"/>
              </w:rPr>
            </w:pPr>
            <w:r>
              <w:rPr>
                <w:rFonts w:cs="Arial"/>
              </w:rPr>
              <w:t>N 1 - Version monténégrine</w:t>
            </w:r>
          </w:p>
          <w:p w:rsidR="00816F5F" w:rsidRPr="00DE07F1" w:rsidRDefault="00816F5F" w:rsidP="0078655D">
            <w:pPr>
              <w:rPr>
                <w:rFonts w:cs="Arial"/>
              </w:rPr>
            </w:pPr>
            <w:r>
              <w:rPr>
                <w:rFonts w:cs="Arial"/>
              </w:rPr>
              <w:t>N 1 - Version macédonienne</w:t>
            </w:r>
          </w:p>
          <w:p w:rsidR="00816F5F" w:rsidRPr="00DE07F1" w:rsidRDefault="00816F5F" w:rsidP="0078655D">
            <w:pPr>
              <w:rPr>
                <w:rFonts w:cs="Arial"/>
              </w:rPr>
            </w:pPr>
            <w:r>
              <w:rPr>
                <w:rFonts w:cs="Arial"/>
              </w:rPr>
              <w:t>N 1 - Version croate</w:t>
            </w:r>
          </w:p>
          <w:p w:rsidR="00816F5F" w:rsidRPr="00DE07F1" w:rsidRDefault="00816F5F" w:rsidP="0078655D">
            <w:pPr>
              <w:rPr>
                <w:rFonts w:cs="Arial"/>
              </w:rPr>
            </w:pPr>
            <w:r>
              <w:rPr>
                <w:rFonts w:cs="Arial"/>
              </w:rPr>
              <w:t xml:space="preserve">N 1 - </w:t>
            </w:r>
            <w:r w:rsidRPr="00DE07F1">
              <w:rPr>
                <w:rFonts w:cs="Arial"/>
              </w:rPr>
              <w:t>Version bosnienne</w:t>
            </w:r>
          </w:p>
        </w:tc>
        <w:tc>
          <w:tcPr>
            <w:tcW w:w="2500" w:type="pct"/>
          </w:tcPr>
          <w:p w:rsidR="00816F5F" w:rsidRPr="00DE07F1" w:rsidRDefault="00816F5F" w:rsidP="0078655D">
            <w:pPr>
              <w:rPr>
                <w:bCs/>
                <w:lang w:val="en-US"/>
              </w:rPr>
            </w:pPr>
            <w:r w:rsidRPr="00DE07F1">
              <w:rPr>
                <w:lang w:val="en-US"/>
              </w:rPr>
              <w:t xml:space="preserve">Adria News </w:t>
            </w:r>
            <w:proofErr w:type="spellStart"/>
            <w:r w:rsidRPr="00DE07F1">
              <w:rPr>
                <w:lang w:val="en-US"/>
              </w:rPr>
              <w:t>s.à</w:t>
            </w:r>
            <w:proofErr w:type="spellEnd"/>
            <w:r w:rsidRPr="00DE07F1">
              <w:rPr>
                <w:lang w:val="en-US"/>
              </w:rPr>
              <w:t> </w:t>
            </w:r>
            <w:proofErr w:type="spellStart"/>
            <w:r w:rsidRPr="00DE07F1">
              <w:rPr>
                <w:lang w:val="en-US"/>
              </w:rPr>
              <w:t>r.l</w:t>
            </w:r>
            <w:proofErr w:type="spellEnd"/>
            <w:r w:rsidRPr="00DE07F1">
              <w:rPr>
                <w:lang w:val="en-US"/>
              </w:rPr>
              <w:t>.</w:t>
            </w:r>
          </w:p>
          <w:p w:rsidR="00816F5F" w:rsidRPr="00DE07F1" w:rsidRDefault="00816F5F" w:rsidP="0078655D">
            <w:pPr>
              <w:rPr>
                <w:rFonts w:cs="Arial"/>
              </w:rPr>
            </w:pPr>
            <w:r w:rsidRPr="00DE07F1">
              <w:rPr>
                <w:rFonts w:cs="Arial"/>
              </w:rPr>
              <w:t>16-18, rue de Strasbourg</w:t>
            </w:r>
          </w:p>
          <w:p w:rsidR="00816F5F" w:rsidRPr="00DE07F1" w:rsidRDefault="00816F5F" w:rsidP="0078655D">
            <w:pPr>
              <w:rPr>
                <w:rFonts w:cs="Arial"/>
              </w:rPr>
            </w:pPr>
            <w:r w:rsidRPr="00DE07F1">
              <w:rPr>
                <w:rFonts w:cs="Arial"/>
              </w:rPr>
              <w:t>L-2560 Luxembourg</w:t>
            </w:r>
          </w:p>
        </w:tc>
      </w:tr>
      <w:tr w:rsidR="00816F5F" w:rsidRPr="00DE07F1" w:rsidTr="0078655D">
        <w:trPr>
          <w:trHeight w:val="558"/>
        </w:trPr>
        <w:tc>
          <w:tcPr>
            <w:tcW w:w="2500" w:type="pct"/>
          </w:tcPr>
          <w:p w:rsidR="00816F5F" w:rsidRPr="00DE07F1" w:rsidRDefault="00816F5F" w:rsidP="0078655D">
            <w:proofErr w:type="spellStart"/>
            <w:r>
              <w:t>SportKlub</w:t>
            </w:r>
            <w:proofErr w:type="spellEnd"/>
            <w:r>
              <w:t xml:space="preserve"> 1 - Version serbe</w:t>
            </w:r>
          </w:p>
          <w:p w:rsidR="00816F5F" w:rsidRPr="00DE07F1" w:rsidRDefault="00816F5F" w:rsidP="0078655D">
            <w:proofErr w:type="spellStart"/>
            <w:r>
              <w:t>SportKlub</w:t>
            </w:r>
            <w:proofErr w:type="spellEnd"/>
            <w:r>
              <w:t xml:space="preserve"> 1 - Version croate</w:t>
            </w:r>
          </w:p>
          <w:p w:rsidR="00816F5F" w:rsidRPr="00DE07F1" w:rsidRDefault="00816F5F" w:rsidP="0078655D">
            <w:proofErr w:type="spellStart"/>
            <w:r>
              <w:t>SportKlub</w:t>
            </w:r>
            <w:proofErr w:type="spellEnd"/>
            <w:r>
              <w:t xml:space="preserve"> 1 - Version slovène</w:t>
            </w:r>
          </w:p>
          <w:p w:rsidR="00816F5F" w:rsidRPr="00DE07F1" w:rsidRDefault="00816F5F" w:rsidP="0078655D">
            <w:proofErr w:type="spellStart"/>
            <w:r w:rsidRPr="00DE07F1">
              <w:t>Spor</w:t>
            </w:r>
            <w:r>
              <w:t>tKlub</w:t>
            </w:r>
            <w:proofErr w:type="spellEnd"/>
            <w:r>
              <w:t xml:space="preserve"> 2</w:t>
            </w:r>
          </w:p>
          <w:p w:rsidR="00816F5F" w:rsidRPr="00DE07F1" w:rsidRDefault="00816F5F" w:rsidP="0078655D">
            <w:proofErr w:type="spellStart"/>
            <w:r>
              <w:t>SportKlub</w:t>
            </w:r>
            <w:proofErr w:type="spellEnd"/>
            <w:r>
              <w:t xml:space="preserve"> 3 - Version serbe et croate</w:t>
            </w:r>
          </w:p>
          <w:p w:rsidR="00816F5F" w:rsidRPr="00DE07F1" w:rsidRDefault="00816F5F" w:rsidP="0078655D">
            <w:proofErr w:type="spellStart"/>
            <w:r>
              <w:t>SportKlub</w:t>
            </w:r>
            <w:proofErr w:type="spellEnd"/>
            <w:r>
              <w:t xml:space="preserve"> 3 - </w:t>
            </w:r>
            <w:r w:rsidRPr="00DE07F1">
              <w:t>Version slovène</w:t>
            </w:r>
          </w:p>
        </w:tc>
        <w:tc>
          <w:tcPr>
            <w:tcW w:w="2500" w:type="pct"/>
          </w:tcPr>
          <w:p w:rsidR="00816F5F" w:rsidRPr="00DE07F1" w:rsidRDefault="00816F5F" w:rsidP="0078655D">
            <w:pPr>
              <w:rPr>
                <w:bCs/>
                <w:lang w:val="en-US"/>
              </w:rPr>
            </w:pPr>
            <w:r w:rsidRPr="00DE07F1">
              <w:rPr>
                <w:lang w:val="en-US"/>
              </w:rPr>
              <w:t xml:space="preserve">United Media </w:t>
            </w:r>
            <w:proofErr w:type="spellStart"/>
            <w:r w:rsidRPr="00DE07F1">
              <w:rPr>
                <w:lang w:val="en-US"/>
              </w:rPr>
              <w:t>s.à</w:t>
            </w:r>
            <w:proofErr w:type="spellEnd"/>
            <w:r w:rsidRPr="00DE07F1">
              <w:rPr>
                <w:lang w:val="en-US"/>
              </w:rPr>
              <w:t> </w:t>
            </w:r>
            <w:proofErr w:type="spellStart"/>
            <w:r w:rsidRPr="00DE07F1">
              <w:rPr>
                <w:lang w:val="en-US"/>
              </w:rPr>
              <w:t>r.l</w:t>
            </w:r>
            <w:proofErr w:type="spellEnd"/>
            <w:r w:rsidRPr="00DE07F1">
              <w:rPr>
                <w:lang w:val="en-US"/>
              </w:rPr>
              <w:t>.</w:t>
            </w:r>
          </w:p>
          <w:p w:rsidR="00816F5F" w:rsidRPr="00DE07F1" w:rsidRDefault="00816F5F" w:rsidP="0078655D">
            <w:r w:rsidRPr="00DE07F1">
              <w:t>16-18, rue de Strasbourg</w:t>
            </w:r>
          </w:p>
          <w:p w:rsidR="00816F5F" w:rsidRPr="00DE07F1" w:rsidRDefault="00816F5F" w:rsidP="0078655D">
            <w:pPr>
              <w:rPr>
                <w:bCs/>
              </w:rPr>
            </w:pPr>
            <w:r w:rsidRPr="00DE07F1">
              <w:t>L-2560 Luxembourg</w:t>
            </w:r>
          </w:p>
        </w:tc>
      </w:tr>
    </w:tbl>
    <w:p w:rsidR="00816F5F" w:rsidRPr="00DE07F1" w:rsidRDefault="00816F5F" w:rsidP="00816F5F"/>
    <w:p w:rsidR="00816F5F" w:rsidRPr="009865CA" w:rsidRDefault="00816F5F" w:rsidP="00816F5F">
      <w:pPr>
        <w:rPr>
          <w:bCs/>
          <w:u w:val="single"/>
          <w:lang w:val="fr-FR"/>
        </w:rPr>
      </w:pPr>
      <w:r w:rsidRPr="009865CA">
        <w:rPr>
          <w:u w:val="single"/>
          <w:lang w:val="fr-FR"/>
        </w:rPr>
        <w:t>Services luxembourgeois par câble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22"/>
        <w:gridCol w:w="4730"/>
      </w:tblGrid>
      <w:tr w:rsidR="00816F5F" w:rsidRPr="009865CA" w:rsidTr="0078655D">
        <w:trPr>
          <w:cantSplit/>
          <w:trHeight w:val="510"/>
        </w:trPr>
        <w:tc>
          <w:tcPr>
            <w:tcW w:w="2444" w:type="pct"/>
            <w:shd w:val="clear" w:color="auto" w:fill="C6D9F1" w:themeFill="text2" w:themeFillTint="33"/>
            <w:vAlign w:val="center"/>
          </w:tcPr>
          <w:p w:rsidR="00816F5F" w:rsidRPr="009865CA" w:rsidRDefault="00816F5F" w:rsidP="0078655D">
            <w:pPr>
              <w:rPr>
                <w:b/>
              </w:rPr>
            </w:pPr>
            <w:r w:rsidRPr="009865CA">
              <w:rPr>
                <w:b/>
              </w:rPr>
              <w:t>Service</w:t>
            </w:r>
          </w:p>
        </w:tc>
        <w:tc>
          <w:tcPr>
            <w:tcW w:w="2556" w:type="pct"/>
            <w:shd w:val="clear" w:color="auto" w:fill="C6D9F1" w:themeFill="text2" w:themeFillTint="33"/>
            <w:vAlign w:val="center"/>
          </w:tcPr>
          <w:p w:rsidR="00816F5F" w:rsidRPr="009865CA" w:rsidRDefault="00816F5F" w:rsidP="0078655D">
            <w:pPr>
              <w:rPr>
                <w:b/>
              </w:rPr>
            </w:pPr>
            <w:r w:rsidRPr="009865CA">
              <w:rPr>
                <w:b/>
              </w:rPr>
              <w:t>Concessionnaire</w:t>
            </w:r>
          </w:p>
        </w:tc>
      </w:tr>
      <w:tr w:rsidR="00816F5F" w:rsidRPr="00816F5F" w:rsidTr="0078655D">
        <w:trPr>
          <w:trHeight w:val="778"/>
        </w:trPr>
        <w:tc>
          <w:tcPr>
            <w:tcW w:w="2444" w:type="pct"/>
          </w:tcPr>
          <w:p w:rsidR="00816F5F" w:rsidRPr="00DE07F1" w:rsidRDefault="00816F5F" w:rsidP="0078655D">
            <w:proofErr w:type="spellStart"/>
            <w:r w:rsidRPr="00DE07F1">
              <w:t>Nordliicht</w:t>
            </w:r>
            <w:proofErr w:type="spellEnd"/>
            <w:r w:rsidRPr="00DE07F1">
              <w:t xml:space="preserve"> TV</w:t>
            </w:r>
          </w:p>
        </w:tc>
        <w:tc>
          <w:tcPr>
            <w:tcW w:w="2556" w:type="pct"/>
          </w:tcPr>
          <w:p w:rsidR="00816F5F" w:rsidRPr="00DE07F1" w:rsidRDefault="00816F5F" w:rsidP="0078655D">
            <w:pPr>
              <w:rPr>
                <w:lang w:val="de-DE"/>
              </w:rPr>
            </w:pPr>
            <w:proofErr w:type="spellStart"/>
            <w:r w:rsidRPr="00DE07F1">
              <w:rPr>
                <w:lang w:val="de-DE"/>
              </w:rPr>
              <w:t>Nordliicht</w:t>
            </w:r>
            <w:proofErr w:type="spellEnd"/>
            <w:r w:rsidRPr="00DE07F1">
              <w:rPr>
                <w:lang w:val="de-DE"/>
              </w:rPr>
              <w:t xml:space="preserve"> </w:t>
            </w:r>
            <w:proofErr w:type="spellStart"/>
            <w:r w:rsidRPr="00DE07F1">
              <w:rPr>
                <w:lang w:val="de-DE"/>
              </w:rPr>
              <w:t>a.s.b.l</w:t>
            </w:r>
            <w:proofErr w:type="spellEnd"/>
            <w:r w:rsidRPr="00DE07F1">
              <w:rPr>
                <w:lang w:val="de-DE"/>
              </w:rPr>
              <w:t>.</w:t>
            </w:r>
          </w:p>
          <w:p w:rsidR="00816F5F" w:rsidRPr="00DE07F1" w:rsidRDefault="00816F5F" w:rsidP="0078655D">
            <w:pPr>
              <w:rPr>
                <w:lang w:val="nl-NL"/>
              </w:rPr>
            </w:pPr>
            <w:r w:rsidRPr="00DE07F1">
              <w:rPr>
                <w:lang w:val="nl-NL"/>
              </w:rPr>
              <w:t xml:space="preserve">22, route de </w:t>
            </w:r>
            <w:proofErr w:type="spellStart"/>
            <w:r w:rsidRPr="00DE07F1">
              <w:rPr>
                <w:lang w:val="nl-NL"/>
              </w:rPr>
              <w:t>Diekirch</w:t>
            </w:r>
            <w:proofErr w:type="spellEnd"/>
          </w:p>
          <w:p w:rsidR="00816F5F" w:rsidRPr="00DE07F1" w:rsidRDefault="00816F5F" w:rsidP="0078655D">
            <w:pPr>
              <w:rPr>
                <w:lang w:val="nl-NL"/>
              </w:rPr>
            </w:pPr>
            <w:r w:rsidRPr="00DE07F1">
              <w:rPr>
                <w:lang w:val="nl-NL"/>
              </w:rPr>
              <w:t xml:space="preserve">L-9381 </w:t>
            </w:r>
            <w:proofErr w:type="spellStart"/>
            <w:r w:rsidRPr="00DE07F1">
              <w:rPr>
                <w:lang w:val="nl-NL"/>
              </w:rPr>
              <w:t>Moestroff</w:t>
            </w:r>
            <w:proofErr w:type="spellEnd"/>
          </w:p>
        </w:tc>
      </w:tr>
      <w:tr w:rsidR="00816F5F" w:rsidRPr="00DE07F1" w:rsidTr="0078655D">
        <w:trPr>
          <w:trHeight w:val="947"/>
        </w:trPr>
        <w:tc>
          <w:tcPr>
            <w:tcW w:w="2444" w:type="pct"/>
          </w:tcPr>
          <w:p w:rsidR="00816F5F" w:rsidRPr="00DE07F1" w:rsidRDefault="00816F5F" w:rsidP="0078655D">
            <w:proofErr w:type="spellStart"/>
            <w:r w:rsidRPr="00DE07F1">
              <w:t>Uelzechtkanal</w:t>
            </w:r>
            <w:proofErr w:type="spellEnd"/>
          </w:p>
        </w:tc>
        <w:tc>
          <w:tcPr>
            <w:tcW w:w="2556" w:type="pct"/>
          </w:tcPr>
          <w:p w:rsidR="00816F5F" w:rsidRPr="00DE07F1" w:rsidRDefault="00816F5F" w:rsidP="0078655D">
            <w:pPr>
              <w:rPr>
                <w:lang w:val="de-CH"/>
              </w:rPr>
            </w:pPr>
            <w:proofErr w:type="spellStart"/>
            <w:r w:rsidRPr="00DE07F1">
              <w:rPr>
                <w:lang w:val="de-CH"/>
              </w:rPr>
              <w:t>Uelzechtkanal</w:t>
            </w:r>
            <w:proofErr w:type="spellEnd"/>
            <w:r w:rsidRPr="00DE07F1">
              <w:rPr>
                <w:lang w:val="de-CH"/>
              </w:rPr>
              <w:t xml:space="preserve"> </w:t>
            </w:r>
            <w:proofErr w:type="spellStart"/>
            <w:r w:rsidRPr="00DE07F1">
              <w:rPr>
                <w:lang w:val="de-CH"/>
              </w:rPr>
              <w:t>a.s.b.l</w:t>
            </w:r>
            <w:proofErr w:type="spellEnd"/>
            <w:r w:rsidRPr="00DE07F1">
              <w:rPr>
                <w:lang w:val="de-CH"/>
              </w:rPr>
              <w:t>.</w:t>
            </w:r>
          </w:p>
          <w:p w:rsidR="00816F5F" w:rsidRPr="00DE07F1" w:rsidRDefault="00816F5F" w:rsidP="0078655D">
            <w:r w:rsidRPr="00DE07F1">
              <w:t>c/o LGE</w:t>
            </w:r>
          </w:p>
          <w:p w:rsidR="00816F5F" w:rsidRPr="00DE07F1" w:rsidRDefault="00816F5F" w:rsidP="0078655D">
            <w:r w:rsidRPr="00DE07F1">
              <w:t>72, rue du Fossé</w:t>
            </w:r>
          </w:p>
          <w:p w:rsidR="00816F5F" w:rsidRPr="00DE07F1" w:rsidRDefault="00816F5F" w:rsidP="0078655D">
            <w:r w:rsidRPr="00DE07F1">
              <w:lastRenderedPageBreak/>
              <w:t xml:space="preserve">L-4002 </w:t>
            </w:r>
            <w:proofErr w:type="spellStart"/>
            <w:r w:rsidRPr="00DE07F1">
              <w:t>Esch</w:t>
            </w:r>
            <w:proofErr w:type="spellEnd"/>
            <w:r w:rsidRPr="00DE07F1">
              <w:t>/Alzette</w:t>
            </w:r>
          </w:p>
        </w:tc>
      </w:tr>
      <w:tr w:rsidR="00816F5F" w:rsidRPr="00816F5F" w:rsidTr="0078655D">
        <w:trPr>
          <w:trHeight w:val="631"/>
        </w:trPr>
        <w:tc>
          <w:tcPr>
            <w:tcW w:w="2444" w:type="pct"/>
          </w:tcPr>
          <w:p w:rsidR="00816F5F" w:rsidRPr="00DE07F1" w:rsidRDefault="00816F5F" w:rsidP="0078655D">
            <w:pPr>
              <w:rPr>
                <w:lang w:val="en-GB"/>
              </w:rPr>
            </w:pPr>
            <w:proofErr w:type="spellStart"/>
            <w:r w:rsidRPr="00DE07F1">
              <w:rPr>
                <w:lang w:val="en-GB"/>
              </w:rPr>
              <w:lastRenderedPageBreak/>
              <w:t>Dok</w:t>
            </w:r>
            <w:proofErr w:type="spellEnd"/>
            <w:r w:rsidRPr="00DE07F1">
              <w:rPr>
                <w:lang w:val="en-GB"/>
              </w:rPr>
              <w:t xml:space="preserve"> </w:t>
            </w:r>
          </w:p>
        </w:tc>
        <w:tc>
          <w:tcPr>
            <w:tcW w:w="2556" w:type="pct"/>
          </w:tcPr>
          <w:p w:rsidR="00816F5F" w:rsidRPr="00816F5F" w:rsidRDefault="00816F5F" w:rsidP="0078655D">
            <w:pPr>
              <w:rPr>
                <w:lang w:val="de-DE"/>
              </w:rPr>
            </w:pPr>
            <w:proofErr w:type="spellStart"/>
            <w:r w:rsidRPr="00816F5F">
              <w:rPr>
                <w:lang w:val="de-DE"/>
              </w:rPr>
              <w:t>Dok</w:t>
            </w:r>
            <w:proofErr w:type="spellEnd"/>
            <w:r w:rsidRPr="00816F5F">
              <w:rPr>
                <w:lang w:val="de-DE"/>
              </w:rPr>
              <w:t xml:space="preserve"> TV s.a.</w:t>
            </w:r>
          </w:p>
          <w:p w:rsidR="00816F5F" w:rsidRPr="00816F5F" w:rsidRDefault="00816F5F" w:rsidP="0078655D">
            <w:pPr>
              <w:rPr>
                <w:lang w:val="de-DE"/>
              </w:rPr>
            </w:pPr>
            <w:r w:rsidRPr="00816F5F">
              <w:rPr>
                <w:lang w:val="de-DE"/>
              </w:rPr>
              <w:t xml:space="preserve">36, </w:t>
            </w:r>
            <w:proofErr w:type="spellStart"/>
            <w:r w:rsidRPr="00816F5F">
              <w:rPr>
                <w:lang w:val="de-DE"/>
              </w:rPr>
              <w:t>rue</w:t>
            </w:r>
            <w:proofErr w:type="spellEnd"/>
            <w:r w:rsidRPr="00816F5F">
              <w:rPr>
                <w:lang w:val="de-DE"/>
              </w:rPr>
              <w:t xml:space="preserve"> de </w:t>
            </w:r>
            <w:proofErr w:type="spellStart"/>
            <w:r w:rsidRPr="00816F5F">
              <w:rPr>
                <w:lang w:val="de-DE"/>
              </w:rPr>
              <w:t>Kopstal</w:t>
            </w:r>
            <w:proofErr w:type="spellEnd"/>
          </w:p>
          <w:p w:rsidR="00816F5F" w:rsidRPr="00816F5F" w:rsidRDefault="00816F5F" w:rsidP="0078655D">
            <w:pPr>
              <w:rPr>
                <w:lang w:val="de-DE"/>
              </w:rPr>
            </w:pPr>
            <w:r w:rsidRPr="00816F5F">
              <w:rPr>
                <w:lang w:val="de-DE"/>
              </w:rPr>
              <w:t>L-8284 Kehlen</w:t>
            </w:r>
          </w:p>
        </w:tc>
      </w:tr>
      <w:tr w:rsidR="00816F5F" w:rsidRPr="00DE07F1" w:rsidTr="0078655D">
        <w:trPr>
          <w:trHeight w:val="631"/>
        </w:trPr>
        <w:tc>
          <w:tcPr>
            <w:tcW w:w="2444" w:type="pct"/>
          </w:tcPr>
          <w:p w:rsidR="00816F5F" w:rsidRPr="00DE07F1" w:rsidRDefault="00816F5F" w:rsidP="0078655D">
            <w:proofErr w:type="spellStart"/>
            <w:r w:rsidRPr="00DE07F1">
              <w:t>Kanal</w:t>
            </w:r>
            <w:proofErr w:type="spellEnd"/>
            <w:r w:rsidRPr="00DE07F1">
              <w:t xml:space="preserve"> 3 </w:t>
            </w:r>
          </w:p>
        </w:tc>
        <w:tc>
          <w:tcPr>
            <w:tcW w:w="2556" w:type="pct"/>
          </w:tcPr>
          <w:p w:rsidR="00816F5F" w:rsidRPr="00DE07F1" w:rsidRDefault="00816F5F" w:rsidP="0078655D">
            <w:r w:rsidRPr="00DE07F1">
              <w:t xml:space="preserve">Luxembourg </w:t>
            </w:r>
            <w:proofErr w:type="spellStart"/>
            <w:r w:rsidRPr="00DE07F1">
              <w:t>Movie</w:t>
            </w:r>
            <w:proofErr w:type="spellEnd"/>
            <w:r w:rsidRPr="00DE07F1">
              <w:t xml:space="preserve"> Production </w:t>
            </w:r>
            <w:proofErr w:type="spellStart"/>
            <w:r w:rsidRPr="00DE07F1">
              <w:t>a.s.b.l</w:t>
            </w:r>
            <w:proofErr w:type="spellEnd"/>
            <w:r w:rsidRPr="00DE07F1">
              <w:t>.</w:t>
            </w:r>
          </w:p>
          <w:p w:rsidR="00816F5F" w:rsidRPr="00DE07F1" w:rsidRDefault="00816F5F" w:rsidP="0078655D">
            <w:r w:rsidRPr="00DE07F1">
              <w:t xml:space="preserve">3, rue Pierre </w:t>
            </w:r>
            <w:proofErr w:type="spellStart"/>
            <w:r w:rsidRPr="00DE07F1">
              <w:t>Dupong</w:t>
            </w:r>
            <w:proofErr w:type="spellEnd"/>
          </w:p>
          <w:p w:rsidR="00816F5F" w:rsidRPr="00DE07F1" w:rsidRDefault="00816F5F" w:rsidP="0078655D">
            <w:r w:rsidRPr="00DE07F1">
              <w:t xml:space="preserve">L-7314 </w:t>
            </w:r>
            <w:proofErr w:type="spellStart"/>
            <w:r w:rsidRPr="00DE07F1">
              <w:t>Heisdorf</w:t>
            </w:r>
            <w:proofErr w:type="spellEnd"/>
          </w:p>
        </w:tc>
      </w:tr>
      <w:tr w:rsidR="00816F5F" w:rsidRPr="00816F5F" w:rsidTr="0078655D">
        <w:trPr>
          <w:trHeight w:val="631"/>
        </w:trPr>
        <w:tc>
          <w:tcPr>
            <w:tcW w:w="2444" w:type="pct"/>
          </w:tcPr>
          <w:p w:rsidR="00816F5F" w:rsidRPr="00DE07F1" w:rsidRDefault="00816F5F" w:rsidP="0078655D">
            <w:r>
              <w:t>Luxe.TV - Version française</w:t>
            </w:r>
          </w:p>
          <w:p w:rsidR="00816F5F" w:rsidRPr="00DE07F1" w:rsidRDefault="00816F5F" w:rsidP="0078655D">
            <w:r>
              <w:t xml:space="preserve">Luxe TV - </w:t>
            </w:r>
            <w:r w:rsidRPr="00DE07F1">
              <w:t>Version européenne</w:t>
            </w:r>
          </w:p>
        </w:tc>
        <w:tc>
          <w:tcPr>
            <w:tcW w:w="2556" w:type="pct"/>
          </w:tcPr>
          <w:p w:rsidR="00816F5F" w:rsidRPr="00816F5F" w:rsidRDefault="00816F5F" w:rsidP="0078655D">
            <w:pPr>
              <w:rPr>
                <w:lang w:val="de-DE"/>
              </w:rPr>
            </w:pPr>
            <w:proofErr w:type="spellStart"/>
            <w:r w:rsidRPr="00816F5F">
              <w:rPr>
                <w:lang w:val="de-DE"/>
              </w:rPr>
              <w:t>Opuntia</w:t>
            </w:r>
            <w:proofErr w:type="spellEnd"/>
            <w:r w:rsidRPr="00816F5F">
              <w:rPr>
                <w:lang w:val="de-DE"/>
              </w:rPr>
              <w:t xml:space="preserve"> s.a.</w:t>
            </w:r>
          </w:p>
          <w:p w:rsidR="00816F5F" w:rsidRPr="00816F5F" w:rsidRDefault="00816F5F" w:rsidP="0078655D">
            <w:pPr>
              <w:rPr>
                <w:lang w:val="de-DE"/>
              </w:rPr>
            </w:pPr>
            <w:r w:rsidRPr="00816F5F">
              <w:rPr>
                <w:lang w:val="de-DE"/>
              </w:rPr>
              <w:t xml:space="preserve">43, </w:t>
            </w:r>
            <w:proofErr w:type="spellStart"/>
            <w:r w:rsidRPr="00816F5F">
              <w:rPr>
                <w:lang w:val="de-DE"/>
              </w:rPr>
              <w:t>op</w:t>
            </w:r>
            <w:proofErr w:type="spellEnd"/>
            <w:r w:rsidRPr="00816F5F">
              <w:rPr>
                <w:lang w:val="de-DE"/>
              </w:rPr>
              <w:t xml:space="preserve"> </w:t>
            </w:r>
            <w:proofErr w:type="spellStart"/>
            <w:r w:rsidRPr="00816F5F">
              <w:rPr>
                <w:lang w:val="de-DE"/>
              </w:rPr>
              <w:t>Zaemer</w:t>
            </w:r>
            <w:proofErr w:type="spellEnd"/>
          </w:p>
          <w:p w:rsidR="00816F5F" w:rsidRPr="00816F5F" w:rsidRDefault="00816F5F" w:rsidP="0078655D">
            <w:pPr>
              <w:rPr>
                <w:lang w:val="de-DE"/>
              </w:rPr>
            </w:pPr>
            <w:r w:rsidRPr="00816F5F">
              <w:rPr>
                <w:lang w:val="de-DE"/>
              </w:rPr>
              <w:t xml:space="preserve">L-4959 </w:t>
            </w:r>
            <w:proofErr w:type="spellStart"/>
            <w:r w:rsidRPr="00816F5F">
              <w:rPr>
                <w:lang w:val="de-DE"/>
              </w:rPr>
              <w:t>Bascharage</w:t>
            </w:r>
            <w:proofErr w:type="spellEnd"/>
          </w:p>
        </w:tc>
      </w:tr>
      <w:tr w:rsidR="00816F5F" w:rsidRPr="00DE07F1" w:rsidTr="0078655D">
        <w:trPr>
          <w:trHeight w:val="631"/>
        </w:trPr>
        <w:tc>
          <w:tcPr>
            <w:tcW w:w="2444" w:type="pct"/>
          </w:tcPr>
          <w:p w:rsidR="00816F5F" w:rsidRPr="00DE07F1" w:rsidRDefault="00816F5F" w:rsidP="0078655D">
            <w:pPr>
              <w:rPr>
                <w:lang w:val="en-GB"/>
              </w:rPr>
            </w:pPr>
            <w:proofErr w:type="spellStart"/>
            <w:r w:rsidRPr="00DE07F1">
              <w:rPr>
                <w:lang w:val="en-GB"/>
              </w:rPr>
              <w:t>TopTV</w:t>
            </w:r>
            <w:proofErr w:type="spellEnd"/>
            <w:r w:rsidRPr="00DE07F1">
              <w:rPr>
                <w:lang w:val="en-GB"/>
              </w:rPr>
              <w:t xml:space="preserve"> Store</w:t>
            </w:r>
          </w:p>
        </w:tc>
        <w:tc>
          <w:tcPr>
            <w:tcW w:w="2556" w:type="pct"/>
          </w:tcPr>
          <w:p w:rsidR="00816F5F" w:rsidRPr="00DE07F1" w:rsidRDefault="00816F5F" w:rsidP="0078655D">
            <w:r w:rsidRPr="00DE07F1">
              <w:t xml:space="preserve">TEK Distributions </w:t>
            </w:r>
            <w:proofErr w:type="spellStart"/>
            <w:r w:rsidRPr="00DE07F1">
              <w:t>s.a.</w:t>
            </w:r>
            <w:proofErr w:type="spellEnd"/>
          </w:p>
          <w:p w:rsidR="00816F5F" w:rsidRPr="00DE07F1" w:rsidRDefault="00816F5F" w:rsidP="0078655D">
            <w:r w:rsidRPr="00DE07F1">
              <w:t xml:space="preserve">5, rue Eugène </w:t>
            </w:r>
            <w:proofErr w:type="spellStart"/>
            <w:r w:rsidRPr="00DE07F1">
              <w:t>Ruppert</w:t>
            </w:r>
            <w:proofErr w:type="spellEnd"/>
          </w:p>
          <w:p w:rsidR="00816F5F" w:rsidRPr="00DE07F1" w:rsidRDefault="00816F5F" w:rsidP="0078655D">
            <w:r w:rsidRPr="00DE07F1">
              <w:t>L-2453 Luxembourg</w:t>
            </w:r>
          </w:p>
        </w:tc>
      </w:tr>
      <w:tr w:rsidR="00816F5F" w:rsidRPr="00DE07F1" w:rsidTr="0078655D">
        <w:trPr>
          <w:trHeight w:val="631"/>
        </w:trPr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F" w:rsidRPr="00DE07F1" w:rsidRDefault="00816F5F" w:rsidP="0078655D">
            <w:pPr>
              <w:rPr>
                <w:lang w:val="en-GB"/>
              </w:rPr>
            </w:pPr>
            <w:r w:rsidRPr="00DE07F1">
              <w:rPr>
                <w:lang w:val="en-GB"/>
              </w:rPr>
              <w:t>RTL 9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F" w:rsidRPr="00DE07F1" w:rsidRDefault="00816F5F" w:rsidP="0078655D">
            <w:pPr>
              <w:rPr>
                <w:lang w:val="fr-FR"/>
              </w:rPr>
            </w:pPr>
            <w:r w:rsidRPr="00DE07F1">
              <w:rPr>
                <w:lang w:val="fr-FR"/>
              </w:rPr>
              <w:t xml:space="preserve">RTL 9 </w:t>
            </w:r>
            <w:proofErr w:type="spellStart"/>
            <w:r w:rsidRPr="00DE07F1">
              <w:rPr>
                <w:lang w:val="fr-FR"/>
              </w:rPr>
              <w:t>s.a.</w:t>
            </w:r>
            <w:proofErr w:type="spellEnd"/>
          </w:p>
          <w:p w:rsidR="00816F5F" w:rsidRPr="00DE07F1" w:rsidRDefault="00816F5F" w:rsidP="0078655D">
            <w:r w:rsidRPr="00DE07F1">
              <w:t xml:space="preserve">45, boulevard Pierre </w:t>
            </w:r>
            <w:proofErr w:type="spellStart"/>
            <w:r w:rsidRPr="00DE07F1">
              <w:t>Frieden</w:t>
            </w:r>
            <w:proofErr w:type="spellEnd"/>
          </w:p>
          <w:p w:rsidR="00816F5F" w:rsidRPr="00DE07F1" w:rsidRDefault="00816F5F" w:rsidP="0078655D">
            <w:pPr>
              <w:rPr>
                <w:lang w:val="de-CH"/>
              </w:rPr>
            </w:pPr>
            <w:r w:rsidRPr="00DE07F1">
              <w:t>L-1543 Luxembourg</w:t>
            </w:r>
          </w:p>
        </w:tc>
      </w:tr>
      <w:tr w:rsidR="00816F5F" w:rsidRPr="00DE07F1" w:rsidTr="0078655D">
        <w:trPr>
          <w:trHeight w:val="631"/>
        </w:trPr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F" w:rsidRPr="00DE07F1" w:rsidRDefault="00816F5F" w:rsidP="0078655D">
            <w:r w:rsidRPr="00DE07F1">
              <w:t>RTL Shopping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 xml:space="preserve">RTL Shopping </w:t>
            </w:r>
            <w:proofErr w:type="spellStart"/>
            <w:r w:rsidRPr="00DE07F1">
              <w:rPr>
                <w:lang w:val="en-US"/>
              </w:rPr>
              <w:t>s.a.</w:t>
            </w:r>
            <w:proofErr w:type="spellEnd"/>
          </w:p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 xml:space="preserve">45, boulevard Pierre </w:t>
            </w:r>
            <w:proofErr w:type="spellStart"/>
            <w:r w:rsidRPr="00DE07F1">
              <w:rPr>
                <w:lang w:val="en-US"/>
              </w:rPr>
              <w:t>Frieden</w:t>
            </w:r>
            <w:proofErr w:type="spellEnd"/>
          </w:p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t>L-1543 Luxembourg</w:t>
            </w:r>
          </w:p>
        </w:tc>
      </w:tr>
      <w:tr w:rsidR="00816F5F" w:rsidRPr="00DE07F1" w:rsidTr="0078655D">
        <w:trPr>
          <w:trHeight w:val="631"/>
        </w:trPr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>Lucky Jack</w:t>
            </w:r>
          </w:p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>Golf Channel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F" w:rsidRPr="00DE07F1" w:rsidRDefault="00816F5F" w:rsidP="0078655D">
            <w:r w:rsidRPr="00DE07F1">
              <w:t xml:space="preserve">AB Entertainment </w:t>
            </w:r>
            <w:proofErr w:type="spellStart"/>
            <w:r w:rsidRPr="00DE07F1">
              <w:t>s.a.</w:t>
            </w:r>
            <w:proofErr w:type="spellEnd"/>
          </w:p>
          <w:p w:rsidR="00816F5F" w:rsidRPr="00DE07F1" w:rsidRDefault="00816F5F" w:rsidP="0078655D">
            <w:r w:rsidRPr="00DE07F1">
              <w:t xml:space="preserve">45, boulevard Pierre </w:t>
            </w:r>
            <w:proofErr w:type="spellStart"/>
            <w:r w:rsidRPr="00DE07F1">
              <w:t>Frieden</w:t>
            </w:r>
            <w:proofErr w:type="spellEnd"/>
          </w:p>
          <w:p w:rsidR="00816F5F" w:rsidRPr="00DE07F1" w:rsidRDefault="00816F5F" w:rsidP="0078655D">
            <w:r w:rsidRPr="00DE07F1">
              <w:t>L-1543 Luxembourg</w:t>
            </w:r>
          </w:p>
        </w:tc>
      </w:tr>
      <w:tr w:rsidR="00816F5F" w:rsidRPr="00DE07F1" w:rsidTr="0078655D">
        <w:trPr>
          <w:trHeight w:val="631"/>
        </w:trPr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F" w:rsidRPr="00DE07F1" w:rsidRDefault="00816F5F" w:rsidP="0078655D">
            <w:proofErr w:type="spellStart"/>
            <w:r w:rsidRPr="00DE07F1">
              <w:lastRenderedPageBreak/>
              <w:t>KombatSport</w:t>
            </w:r>
            <w:proofErr w:type="spellEnd"/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 xml:space="preserve">Altice Entertainment &amp; </w:t>
            </w:r>
            <w:proofErr w:type="spellStart"/>
            <w:r w:rsidRPr="00DE07F1">
              <w:rPr>
                <w:lang w:val="en-US"/>
              </w:rPr>
              <w:t>Sportv</w:t>
            </w:r>
            <w:proofErr w:type="spellEnd"/>
            <w:r w:rsidRPr="00DE07F1">
              <w:rPr>
                <w:lang w:val="en-US"/>
              </w:rPr>
              <w:t xml:space="preserve"> </w:t>
            </w:r>
            <w:proofErr w:type="spellStart"/>
            <w:r w:rsidRPr="00DE07F1">
              <w:rPr>
                <w:lang w:val="en-US"/>
              </w:rPr>
              <w:t>s.a.</w:t>
            </w:r>
            <w:proofErr w:type="spellEnd"/>
          </w:p>
          <w:p w:rsidR="00816F5F" w:rsidRPr="00DE07F1" w:rsidRDefault="00816F5F" w:rsidP="0078655D">
            <w:r w:rsidRPr="00DE07F1">
              <w:t>3, boulevard Royal</w:t>
            </w:r>
          </w:p>
          <w:p w:rsidR="00816F5F" w:rsidRPr="00DE07F1" w:rsidRDefault="00816F5F" w:rsidP="0078655D">
            <w:r w:rsidRPr="00DE07F1">
              <w:t>L-2449 Luxembourg</w:t>
            </w:r>
          </w:p>
        </w:tc>
      </w:tr>
      <w:tr w:rsidR="00816F5F" w:rsidRPr="00DE07F1" w:rsidTr="0078655D">
        <w:trPr>
          <w:trHeight w:val="631"/>
        </w:trPr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F" w:rsidRPr="00DE07F1" w:rsidRDefault="00816F5F" w:rsidP="007865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SportKlub</w:t>
            </w:r>
            <w:proofErr w:type="spellEnd"/>
            <w:r>
              <w:rPr>
                <w:lang w:val="en-US"/>
              </w:rPr>
              <w:t xml:space="preserve"> 4</w:t>
            </w:r>
          </w:p>
          <w:p w:rsidR="00816F5F" w:rsidRPr="00DE07F1" w:rsidRDefault="00816F5F" w:rsidP="007865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SportKlub</w:t>
            </w:r>
            <w:proofErr w:type="spellEnd"/>
            <w:r>
              <w:rPr>
                <w:lang w:val="en-US"/>
              </w:rPr>
              <w:t xml:space="preserve"> 5</w:t>
            </w:r>
          </w:p>
          <w:p w:rsidR="00816F5F" w:rsidRPr="00DE07F1" w:rsidRDefault="00816F5F" w:rsidP="0078655D">
            <w:pPr>
              <w:rPr>
                <w:lang w:val="en-US"/>
              </w:rPr>
            </w:pPr>
            <w:proofErr w:type="spellStart"/>
            <w:r w:rsidRPr="00DE07F1">
              <w:rPr>
                <w:lang w:val="en-US"/>
              </w:rPr>
              <w:t>SportKlub</w:t>
            </w:r>
            <w:proofErr w:type="spellEnd"/>
            <w:r w:rsidRPr="00DE07F1">
              <w:rPr>
                <w:lang w:val="en-US"/>
              </w:rPr>
              <w:t xml:space="preserve"> 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 xml:space="preserve">United Media </w:t>
            </w:r>
            <w:proofErr w:type="spellStart"/>
            <w:r w:rsidRPr="00DE07F1">
              <w:rPr>
                <w:lang w:val="en-US"/>
              </w:rPr>
              <w:t>s.àr.l</w:t>
            </w:r>
            <w:proofErr w:type="spellEnd"/>
            <w:r w:rsidRPr="00DE07F1">
              <w:rPr>
                <w:lang w:val="en-US"/>
              </w:rPr>
              <w:t>.</w:t>
            </w:r>
          </w:p>
          <w:p w:rsidR="00816F5F" w:rsidRPr="00DE07F1" w:rsidRDefault="00816F5F" w:rsidP="0078655D">
            <w:r w:rsidRPr="00DE07F1">
              <w:t>16-18, rue de Strasbourg</w:t>
            </w:r>
          </w:p>
          <w:p w:rsidR="00816F5F" w:rsidRPr="00DE07F1" w:rsidRDefault="00816F5F" w:rsidP="0078655D">
            <w:r w:rsidRPr="00DE07F1">
              <w:t>L-2560 Luxembourg</w:t>
            </w:r>
          </w:p>
        </w:tc>
      </w:tr>
      <w:tr w:rsidR="00816F5F" w:rsidRPr="00DE07F1" w:rsidTr="0078655D">
        <w:trPr>
          <w:trHeight w:val="631"/>
        </w:trPr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F" w:rsidRPr="00DE07F1" w:rsidRDefault="00816F5F" w:rsidP="0078655D">
            <w:pPr>
              <w:rPr>
                <w:lang w:val="en-US"/>
              </w:rPr>
            </w:pPr>
            <w:proofErr w:type="spellStart"/>
            <w:r w:rsidRPr="00DE07F1">
              <w:rPr>
                <w:lang w:val="en-US"/>
              </w:rPr>
              <w:t>AparTV</w:t>
            </w:r>
            <w:proofErr w:type="spellEnd"/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F" w:rsidRPr="00DE07F1" w:rsidRDefault="00816F5F" w:rsidP="0078655D">
            <w:r w:rsidRPr="00DE07F1">
              <w:t>Steve Nilles</w:t>
            </w:r>
          </w:p>
          <w:p w:rsidR="00816F5F" w:rsidRPr="00DE07F1" w:rsidRDefault="00816F5F" w:rsidP="0078655D">
            <w:r w:rsidRPr="00DE07F1">
              <w:t xml:space="preserve">28, rue du </w:t>
            </w:r>
            <w:proofErr w:type="spellStart"/>
            <w:r w:rsidRPr="00DE07F1">
              <w:t>Kiem</w:t>
            </w:r>
            <w:proofErr w:type="spellEnd"/>
          </w:p>
          <w:p w:rsidR="00816F5F" w:rsidRPr="00DE07F1" w:rsidRDefault="00816F5F" w:rsidP="0078655D">
            <w:r w:rsidRPr="00DE07F1">
              <w:t xml:space="preserve">L-4976 </w:t>
            </w:r>
            <w:proofErr w:type="spellStart"/>
            <w:r w:rsidRPr="00DE07F1">
              <w:t>Bettange</w:t>
            </w:r>
            <w:proofErr w:type="spellEnd"/>
          </w:p>
        </w:tc>
      </w:tr>
    </w:tbl>
    <w:p w:rsidR="00816F5F" w:rsidRPr="00DE07F1" w:rsidRDefault="00816F5F" w:rsidP="00816F5F"/>
    <w:p w:rsidR="00816F5F" w:rsidRPr="009865CA" w:rsidRDefault="00816F5F" w:rsidP="00816F5F">
      <w:pPr>
        <w:rPr>
          <w:bCs/>
          <w:u w:val="single"/>
          <w:lang w:val="fr-FR"/>
        </w:rPr>
      </w:pPr>
      <w:r w:rsidRPr="009865CA">
        <w:rPr>
          <w:u w:val="single"/>
          <w:lang w:val="fr-FR"/>
        </w:rPr>
        <w:t>Services de médias audiovisuels à la demande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25"/>
        <w:gridCol w:w="4729"/>
      </w:tblGrid>
      <w:tr w:rsidR="00816F5F" w:rsidRPr="009865CA" w:rsidTr="0078655D">
        <w:trPr>
          <w:trHeight w:val="510"/>
        </w:trPr>
        <w:tc>
          <w:tcPr>
            <w:tcW w:w="2445" w:type="pct"/>
            <w:shd w:val="clear" w:color="auto" w:fill="C6D9F1" w:themeFill="text2" w:themeFillTint="33"/>
            <w:vAlign w:val="center"/>
          </w:tcPr>
          <w:p w:rsidR="00816F5F" w:rsidRPr="009865CA" w:rsidRDefault="00816F5F" w:rsidP="0078655D">
            <w:pPr>
              <w:rPr>
                <w:b/>
              </w:rPr>
            </w:pPr>
            <w:r w:rsidRPr="009865CA">
              <w:rPr>
                <w:b/>
              </w:rPr>
              <w:t>Service</w:t>
            </w:r>
          </w:p>
        </w:tc>
        <w:tc>
          <w:tcPr>
            <w:tcW w:w="2555" w:type="pct"/>
            <w:shd w:val="clear" w:color="auto" w:fill="C6D9F1" w:themeFill="text2" w:themeFillTint="33"/>
            <w:vAlign w:val="center"/>
          </w:tcPr>
          <w:p w:rsidR="00816F5F" w:rsidRPr="009865CA" w:rsidRDefault="00816F5F" w:rsidP="0078655D">
            <w:pPr>
              <w:rPr>
                <w:b/>
              </w:rPr>
            </w:pPr>
            <w:r w:rsidRPr="009865CA">
              <w:rPr>
                <w:b/>
              </w:rPr>
              <w:t>Concessionnaire</w:t>
            </w:r>
          </w:p>
        </w:tc>
      </w:tr>
      <w:tr w:rsidR="00816F5F" w:rsidRPr="00DE07F1" w:rsidTr="0078655D">
        <w:tc>
          <w:tcPr>
            <w:tcW w:w="2445" w:type="pct"/>
          </w:tcPr>
          <w:p w:rsidR="00816F5F" w:rsidRPr="00DE07F1" w:rsidRDefault="00816F5F" w:rsidP="0078655D">
            <w:r w:rsidRPr="00DE07F1">
              <w:t>VOD</w:t>
            </w:r>
          </w:p>
        </w:tc>
        <w:tc>
          <w:tcPr>
            <w:tcW w:w="2555" w:type="pct"/>
          </w:tcPr>
          <w:p w:rsidR="00816F5F" w:rsidRPr="00DE07F1" w:rsidRDefault="00816F5F" w:rsidP="0078655D">
            <w:r w:rsidRPr="00DE07F1">
              <w:t xml:space="preserve">Entreprise des Postes &amp; Télécommunications </w:t>
            </w:r>
            <w:proofErr w:type="spellStart"/>
            <w:r w:rsidRPr="00DE07F1">
              <w:t>s.a.</w:t>
            </w:r>
            <w:proofErr w:type="spellEnd"/>
          </w:p>
          <w:p w:rsidR="00816F5F" w:rsidRPr="00DE07F1" w:rsidRDefault="00816F5F" w:rsidP="0078655D">
            <w:r w:rsidRPr="00DE07F1">
              <w:t>8A, avenue Monterey</w:t>
            </w:r>
          </w:p>
          <w:p w:rsidR="00816F5F" w:rsidRPr="00DE07F1" w:rsidRDefault="00816F5F" w:rsidP="0078655D">
            <w:r w:rsidRPr="00DE07F1">
              <w:t>L-2020 Luxembourg</w:t>
            </w:r>
          </w:p>
        </w:tc>
      </w:tr>
      <w:tr w:rsidR="00816F5F" w:rsidRPr="00816F5F" w:rsidTr="0078655D">
        <w:tc>
          <w:tcPr>
            <w:tcW w:w="2445" w:type="pct"/>
          </w:tcPr>
          <w:p w:rsidR="00816F5F" w:rsidRPr="00DE07F1" w:rsidRDefault="00816F5F" w:rsidP="0078655D">
            <w:r w:rsidRPr="00DE07F1">
              <w:t>VOD</w:t>
            </w:r>
          </w:p>
        </w:tc>
        <w:tc>
          <w:tcPr>
            <w:tcW w:w="2555" w:type="pct"/>
          </w:tcPr>
          <w:p w:rsidR="00816F5F" w:rsidRPr="00DE07F1" w:rsidRDefault="00816F5F" w:rsidP="0078655D">
            <w:r w:rsidRPr="00DE07F1">
              <w:t xml:space="preserve">iTunes </w:t>
            </w:r>
            <w:proofErr w:type="spellStart"/>
            <w:r w:rsidRPr="00DE07F1">
              <w:t>s.à</w:t>
            </w:r>
            <w:proofErr w:type="spellEnd"/>
            <w:r w:rsidRPr="00DE07F1">
              <w:t> </w:t>
            </w:r>
            <w:proofErr w:type="spellStart"/>
            <w:r w:rsidRPr="00DE07F1">
              <w:t>r.l</w:t>
            </w:r>
            <w:proofErr w:type="spellEnd"/>
            <w:r w:rsidRPr="00DE07F1">
              <w:t>.</w:t>
            </w:r>
          </w:p>
          <w:p w:rsidR="00816F5F" w:rsidRPr="00DE07F1" w:rsidRDefault="00816F5F" w:rsidP="0078655D">
            <w:pPr>
              <w:rPr>
                <w:lang w:val="de-DE"/>
              </w:rPr>
            </w:pPr>
            <w:r w:rsidRPr="00DE07F1">
              <w:rPr>
                <w:lang w:val="de-DE"/>
              </w:rPr>
              <w:t xml:space="preserve">31-33 </w:t>
            </w:r>
            <w:proofErr w:type="spellStart"/>
            <w:r w:rsidRPr="00DE07F1">
              <w:rPr>
                <w:lang w:val="de-DE"/>
              </w:rPr>
              <w:t>rue</w:t>
            </w:r>
            <w:proofErr w:type="spellEnd"/>
            <w:r w:rsidRPr="00DE07F1">
              <w:rPr>
                <w:lang w:val="de-DE"/>
              </w:rPr>
              <w:t xml:space="preserve"> </w:t>
            </w:r>
            <w:proofErr w:type="spellStart"/>
            <w:r w:rsidRPr="00DE07F1">
              <w:rPr>
                <w:lang w:val="de-DE"/>
              </w:rPr>
              <w:t>Ste</w:t>
            </w:r>
            <w:proofErr w:type="spellEnd"/>
            <w:r w:rsidRPr="00DE07F1">
              <w:rPr>
                <w:lang w:val="de-DE"/>
              </w:rPr>
              <w:t xml:space="preserve"> </w:t>
            </w:r>
            <w:proofErr w:type="spellStart"/>
            <w:r w:rsidRPr="00DE07F1">
              <w:rPr>
                <w:lang w:val="de-DE"/>
              </w:rPr>
              <w:t>Zithe</w:t>
            </w:r>
            <w:proofErr w:type="spellEnd"/>
          </w:p>
          <w:p w:rsidR="00816F5F" w:rsidRPr="00DE07F1" w:rsidRDefault="00816F5F" w:rsidP="0078655D">
            <w:pPr>
              <w:rPr>
                <w:lang w:val="de-DE"/>
              </w:rPr>
            </w:pPr>
            <w:r w:rsidRPr="00DE07F1">
              <w:rPr>
                <w:lang w:val="de-DE"/>
              </w:rPr>
              <w:t>L-2763 Luxembourg</w:t>
            </w:r>
          </w:p>
        </w:tc>
      </w:tr>
      <w:tr w:rsidR="00816F5F" w:rsidRPr="00DE07F1" w:rsidTr="0078655D">
        <w:tc>
          <w:tcPr>
            <w:tcW w:w="2445" w:type="pct"/>
          </w:tcPr>
          <w:p w:rsidR="00816F5F" w:rsidRPr="00DE07F1" w:rsidRDefault="00816F5F" w:rsidP="0078655D">
            <w:r w:rsidRPr="00DE07F1">
              <w:t>VOD</w:t>
            </w:r>
          </w:p>
        </w:tc>
        <w:tc>
          <w:tcPr>
            <w:tcW w:w="2555" w:type="pct"/>
          </w:tcPr>
          <w:p w:rsidR="00816F5F" w:rsidRPr="00DE07F1" w:rsidRDefault="00816F5F" w:rsidP="0078655D">
            <w:r w:rsidRPr="00DE07F1">
              <w:t xml:space="preserve">Tango </w:t>
            </w:r>
            <w:proofErr w:type="spellStart"/>
            <w:r w:rsidRPr="00DE07F1">
              <w:t>s.a.</w:t>
            </w:r>
            <w:proofErr w:type="spellEnd"/>
          </w:p>
          <w:p w:rsidR="00816F5F" w:rsidRPr="00DE07F1" w:rsidRDefault="00816F5F" w:rsidP="0078655D">
            <w:r w:rsidRPr="00DE07F1">
              <w:t>Boîte postale 32</w:t>
            </w:r>
          </w:p>
          <w:p w:rsidR="00816F5F" w:rsidRPr="00DE07F1" w:rsidRDefault="00816F5F" w:rsidP="0078655D">
            <w:r w:rsidRPr="00DE07F1">
              <w:t xml:space="preserve">L-8005 </w:t>
            </w:r>
            <w:proofErr w:type="spellStart"/>
            <w:r w:rsidRPr="00DE07F1">
              <w:t>Bertrange</w:t>
            </w:r>
            <w:proofErr w:type="spellEnd"/>
          </w:p>
        </w:tc>
      </w:tr>
      <w:tr w:rsidR="00816F5F" w:rsidRPr="00DE07F1" w:rsidTr="0078655D">
        <w:tc>
          <w:tcPr>
            <w:tcW w:w="2445" w:type="pct"/>
          </w:tcPr>
          <w:p w:rsidR="00816F5F" w:rsidRPr="00DE07F1" w:rsidRDefault="00816F5F" w:rsidP="0078655D">
            <w:hyperlink r:id="rId5" w:history="1">
              <w:r w:rsidRPr="00DE07F1">
                <w:rPr>
                  <w:rStyle w:val="Hyperlink"/>
                </w:rPr>
                <w:t>www.community.oranum.com</w:t>
              </w:r>
            </w:hyperlink>
          </w:p>
          <w:p w:rsidR="00816F5F" w:rsidRPr="00DE07F1" w:rsidRDefault="00816F5F" w:rsidP="0078655D"/>
          <w:p w:rsidR="00816F5F" w:rsidRPr="00DE07F1" w:rsidRDefault="00816F5F" w:rsidP="0078655D"/>
        </w:tc>
        <w:tc>
          <w:tcPr>
            <w:tcW w:w="2555" w:type="pct"/>
          </w:tcPr>
          <w:p w:rsidR="00816F5F" w:rsidRPr="00DE07F1" w:rsidRDefault="00816F5F" w:rsidP="0078655D">
            <w:pPr>
              <w:rPr>
                <w:lang w:val="en-US"/>
              </w:rPr>
            </w:pPr>
            <w:proofErr w:type="spellStart"/>
            <w:r w:rsidRPr="00DE07F1">
              <w:rPr>
                <w:lang w:val="en-US"/>
              </w:rPr>
              <w:lastRenderedPageBreak/>
              <w:t>DuoDecad</w:t>
            </w:r>
            <w:proofErr w:type="spellEnd"/>
            <w:r w:rsidRPr="00DE07F1">
              <w:rPr>
                <w:lang w:val="en-US"/>
              </w:rPr>
              <w:t xml:space="preserve"> ITS Luxembourg</w:t>
            </w:r>
          </w:p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>44, avenue John F. Kennedy</w:t>
            </w:r>
          </w:p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lastRenderedPageBreak/>
              <w:t>L-1855 Luxembourg</w:t>
            </w:r>
          </w:p>
        </w:tc>
      </w:tr>
      <w:tr w:rsidR="00816F5F" w:rsidRPr="00DE07F1" w:rsidTr="0078655D">
        <w:tc>
          <w:tcPr>
            <w:tcW w:w="2445" w:type="pct"/>
          </w:tcPr>
          <w:p w:rsidR="00816F5F" w:rsidRPr="00DE07F1" w:rsidRDefault="00816F5F" w:rsidP="0078655D">
            <w:r w:rsidRPr="00DE07F1">
              <w:lastRenderedPageBreak/>
              <w:t>RTL.be</w:t>
            </w:r>
          </w:p>
          <w:p w:rsidR="00816F5F" w:rsidRPr="00DE07F1" w:rsidRDefault="00816F5F" w:rsidP="0078655D">
            <w:r w:rsidRPr="00DE07F1">
              <w:t>RTL à l’infini Emission/</w:t>
            </w:r>
            <w:proofErr w:type="spellStart"/>
            <w:r w:rsidRPr="00DE07F1">
              <w:t>series</w:t>
            </w:r>
            <w:proofErr w:type="spellEnd"/>
          </w:p>
        </w:tc>
        <w:tc>
          <w:tcPr>
            <w:tcW w:w="2555" w:type="pct"/>
          </w:tcPr>
          <w:p w:rsidR="00816F5F" w:rsidRPr="00DE07F1" w:rsidRDefault="00816F5F" w:rsidP="0078655D">
            <w:r w:rsidRPr="00DE07F1">
              <w:t xml:space="preserve">RTL </w:t>
            </w:r>
            <w:proofErr w:type="spellStart"/>
            <w:r w:rsidRPr="00DE07F1">
              <w:t>Belux</w:t>
            </w:r>
            <w:proofErr w:type="spellEnd"/>
            <w:r w:rsidRPr="00DE07F1">
              <w:t xml:space="preserve"> </w:t>
            </w:r>
            <w:proofErr w:type="spellStart"/>
            <w:r w:rsidRPr="00DE07F1">
              <w:t>s.a.</w:t>
            </w:r>
            <w:proofErr w:type="spellEnd"/>
            <w:r w:rsidRPr="00DE07F1">
              <w:t xml:space="preserve"> &amp; </w:t>
            </w:r>
            <w:proofErr w:type="spellStart"/>
            <w:r w:rsidRPr="00DE07F1">
              <w:t>cie</w:t>
            </w:r>
            <w:proofErr w:type="spellEnd"/>
            <w:r w:rsidRPr="00DE07F1">
              <w:t xml:space="preserve"> </w:t>
            </w:r>
            <w:proofErr w:type="spellStart"/>
            <w:r w:rsidRPr="00DE07F1">
              <w:t>s.e.c.s</w:t>
            </w:r>
            <w:proofErr w:type="spellEnd"/>
            <w:r w:rsidRPr="00DE07F1">
              <w:t>.</w:t>
            </w:r>
          </w:p>
          <w:p w:rsidR="00816F5F" w:rsidRPr="00DE07F1" w:rsidRDefault="00816F5F" w:rsidP="0078655D">
            <w:r w:rsidRPr="00DE07F1">
              <w:t xml:space="preserve">45, boulevard Pierre </w:t>
            </w:r>
            <w:proofErr w:type="spellStart"/>
            <w:r w:rsidRPr="00DE07F1">
              <w:t>Frieden</w:t>
            </w:r>
            <w:proofErr w:type="spellEnd"/>
          </w:p>
          <w:p w:rsidR="00816F5F" w:rsidRPr="00DE07F1" w:rsidRDefault="00816F5F" w:rsidP="0078655D">
            <w:pPr>
              <w:rPr>
                <w:lang w:val="de-DE"/>
              </w:rPr>
            </w:pPr>
            <w:r w:rsidRPr="00DE07F1">
              <w:t>L-1543 Luxembourg</w:t>
            </w:r>
          </w:p>
        </w:tc>
      </w:tr>
      <w:tr w:rsidR="00816F5F" w:rsidRPr="00DE07F1" w:rsidTr="0078655D">
        <w:tc>
          <w:tcPr>
            <w:tcW w:w="2445" w:type="pct"/>
          </w:tcPr>
          <w:p w:rsidR="00816F5F" w:rsidRPr="00DE07F1" w:rsidRDefault="00816F5F" w:rsidP="0078655D">
            <w:r w:rsidRPr="00DE07F1">
              <w:t>RTL NL</w:t>
            </w:r>
          </w:p>
          <w:p w:rsidR="00816F5F" w:rsidRPr="00DE07F1" w:rsidRDefault="00816F5F" w:rsidP="0078655D">
            <w:r w:rsidRPr="00DE07F1">
              <w:t>RTL XL</w:t>
            </w:r>
          </w:p>
          <w:p w:rsidR="00816F5F" w:rsidRPr="00DE07F1" w:rsidRDefault="00816F5F" w:rsidP="0078655D">
            <w:proofErr w:type="spellStart"/>
            <w:r w:rsidRPr="00DE07F1">
              <w:t>Telekids</w:t>
            </w:r>
            <w:proofErr w:type="spellEnd"/>
            <w:r w:rsidRPr="00DE07F1">
              <w:t> </w:t>
            </w:r>
          </w:p>
          <w:p w:rsidR="00816F5F" w:rsidRPr="00DE07F1" w:rsidRDefault="00816F5F" w:rsidP="0078655D">
            <w:r w:rsidRPr="00DE07F1">
              <w:t xml:space="preserve">RTL </w:t>
            </w:r>
            <w:proofErr w:type="spellStart"/>
            <w:r w:rsidRPr="00DE07F1">
              <w:t>nieuws</w:t>
            </w:r>
            <w:proofErr w:type="spellEnd"/>
            <w:r w:rsidRPr="00DE07F1">
              <w:t xml:space="preserve"> </w:t>
            </w:r>
          </w:p>
          <w:p w:rsidR="00816F5F" w:rsidRPr="00DE07F1" w:rsidRDefault="00816F5F" w:rsidP="0078655D">
            <w:proofErr w:type="spellStart"/>
            <w:r w:rsidRPr="00DE07F1">
              <w:t>Videoland</w:t>
            </w:r>
            <w:proofErr w:type="spellEnd"/>
          </w:p>
          <w:p w:rsidR="00816F5F" w:rsidRPr="00DE07F1" w:rsidRDefault="00816F5F" w:rsidP="0078655D">
            <w:r w:rsidRPr="00DE07F1">
              <w:t>MeJane.com</w:t>
            </w:r>
          </w:p>
          <w:p w:rsidR="00816F5F" w:rsidRPr="00DE07F1" w:rsidRDefault="00816F5F" w:rsidP="0078655D">
            <w:proofErr w:type="spellStart"/>
            <w:r w:rsidRPr="00DE07F1">
              <w:t>Moviemax</w:t>
            </w:r>
            <w:proofErr w:type="spellEnd"/>
          </w:p>
        </w:tc>
        <w:tc>
          <w:tcPr>
            <w:tcW w:w="2555" w:type="pct"/>
          </w:tcPr>
          <w:p w:rsidR="00816F5F" w:rsidRPr="00DE07F1" w:rsidRDefault="00816F5F" w:rsidP="0078655D">
            <w:r w:rsidRPr="00DE07F1">
              <w:t xml:space="preserve">CLT-UFA </w:t>
            </w:r>
            <w:proofErr w:type="spellStart"/>
            <w:r w:rsidRPr="00DE07F1">
              <w:t>s.a.</w:t>
            </w:r>
            <w:proofErr w:type="spellEnd"/>
          </w:p>
          <w:p w:rsidR="00816F5F" w:rsidRPr="00DE07F1" w:rsidRDefault="00816F5F" w:rsidP="0078655D">
            <w:r w:rsidRPr="00DE07F1">
              <w:t xml:space="preserve">45, boulevard Pierre </w:t>
            </w:r>
            <w:proofErr w:type="spellStart"/>
            <w:r w:rsidRPr="00DE07F1">
              <w:t>Frieden</w:t>
            </w:r>
            <w:proofErr w:type="spellEnd"/>
          </w:p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t>L-1543 Luxembourg</w:t>
            </w:r>
          </w:p>
        </w:tc>
      </w:tr>
      <w:tr w:rsidR="00816F5F" w:rsidRPr="00DE07F1" w:rsidTr="0078655D">
        <w:tc>
          <w:tcPr>
            <w:tcW w:w="2445" w:type="pct"/>
          </w:tcPr>
          <w:p w:rsidR="00816F5F" w:rsidRPr="00DE07F1" w:rsidRDefault="00816F5F" w:rsidP="0078655D">
            <w:r w:rsidRPr="00DE07F1">
              <w:t xml:space="preserve">Horse </w:t>
            </w:r>
            <w:proofErr w:type="spellStart"/>
            <w:r w:rsidRPr="00DE07F1">
              <w:t>Lifestyle</w:t>
            </w:r>
            <w:proofErr w:type="spellEnd"/>
          </w:p>
        </w:tc>
        <w:tc>
          <w:tcPr>
            <w:tcW w:w="2555" w:type="pct"/>
          </w:tcPr>
          <w:p w:rsidR="00816F5F" w:rsidRPr="00DE07F1" w:rsidRDefault="00816F5F" w:rsidP="0078655D">
            <w:r w:rsidRPr="00DE07F1">
              <w:t xml:space="preserve">Horse </w:t>
            </w:r>
            <w:proofErr w:type="spellStart"/>
            <w:r w:rsidRPr="00DE07F1">
              <w:t>Lifestyle</w:t>
            </w:r>
            <w:proofErr w:type="spellEnd"/>
            <w:r w:rsidRPr="00DE07F1">
              <w:t xml:space="preserve"> Luxembourg </w:t>
            </w:r>
            <w:proofErr w:type="spellStart"/>
            <w:r w:rsidRPr="00DE07F1">
              <w:t>s.à</w:t>
            </w:r>
            <w:proofErr w:type="spellEnd"/>
            <w:r w:rsidRPr="00DE07F1">
              <w:t> </w:t>
            </w:r>
            <w:proofErr w:type="spellStart"/>
            <w:r w:rsidRPr="00DE07F1">
              <w:t>r.l</w:t>
            </w:r>
            <w:proofErr w:type="spellEnd"/>
            <w:r w:rsidRPr="00DE07F1">
              <w:t>.</w:t>
            </w:r>
          </w:p>
          <w:p w:rsidR="00816F5F" w:rsidRPr="00DE07F1" w:rsidRDefault="00816F5F" w:rsidP="0078655D">
            <w:r w:rsidRPr="00DE07F1">
              <w:t>3, Z.A.R.E.</w:t>
            </w:r>
          </w:p>
          <w:p w:rsidR="00816F5F" w:rsidRPr="00DE07F1" w:rsidRDefault="00816F5F" w:rsidP="0078655D">
            <w:r w:rsidRPr="00DE07F1">
              <w:t xml:space="preserve">L-4384 </w:t>
            </w:r>
            <w:proofErr w:type="spellStart"/>
            <w:r w:rsidRPr="00DE07F1">
              <w:t>Ehlerange</w:t>
            </w:r>
            <w:proofErr w:type="spellEnd"/>
          </w:p>
        </w:tc>
      </w:tr>
      <w:tr w:rsidR="00816F5F" w:rsidRPr="00DE07F1" w:rsidTr="0078655D">
        <w:tc>
          <w:tcPr>
            <w:tcW w:w="2445" w:type="pct"/>
          </w:tcPr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 xml:space="preserve">UFC Premium by </w:t>
            </w:r>
            <w:proofErr w:type="spellStart"/>
            <w:r w:rsidRPr="00DE07F1">
              <w:rPr>
                <w:lang w:val="en-US"/>
              </w:rPr>
              <w:t>Kombat</w:t>
            </w:r>
            <w:proofErr w:type="spellEnd"/>
            <w:r w:rsidRPr="00DE07F1">
              <w:rPr>
                <w:lang w:val="en-US"/>
              </w:rPr>
              <w:t xml:space="preserve"> Sport</w:t>
            </w:r>
          </w:p>
        </w:tc>
        <w:tc>
          <w:tcPr>
            <w:tcW w:w="2555" w:type="pct"/>
          </w:tcPr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 xml:space="preserve">Altice Entertainment &amp; </w:t>
            </w:r>
            <w:proofErr w:type="spellStart"/>
            <w:r w:rsidRPr="00DE07F1">
              <w:rPr>
                <w:lang w:val="en-US"/>
              </w:rPr>
              <w:t>Sportv</w:t>
            </w:r>
            <w:proofErr w:type="spellEnd"/>
            <w:r w:rsidRPr="00DE07F1">
              <w:rPr>
                <w:lang w:val="en-US"/>
              </w:rPr>
              <w:t xml:space="preserve"> </w:t>
            </w:r>
            <w:proofErr w:type="spellStart"/>
            <w:r w:rsidRPr="00DE07F1">
              <w:rPr>
                <w:lang w:val="en-US"/>
              </w:rPr>
              <w:t>s.a.</w:t>
            </w:r>
            <w:proofErr w:type="spellEnd"/>
          </w:p>
          <w:p w:rsidR="00816F5F" w:rsidRPr="00DE07F1" w:rsidRDefault="00816F5F" w:rsidP="0078655D">
            <w:r w:rsidRPr="00DE07F1">
              <w:t>3, boulevard Royal</w:t>
            </w:r>
          </w:p>
          <w:p w:rsidR="00816F5F" w:rsidRPr="00DE07F1" w:rsidRDefault="00816F5F" w:rsidP="0078655D">
            <w:r w:rsidRPr="00DE07F1">
              <w:t>L-2449 Luxembourg</w:t>
            </w:r>
          </w:p>
        </w:tc>
      </w:tr>
      <w:tr w:rsidR="00816F5F" w:rsidRPr="00DE07F1" w:rsidTr="0078655D">
        <w:trPr>
          <w:trHeight w:val="620"/>
        </w:trPr>
        <w:tc>
          <w:tcPr>
            <w:tcW w:w="2445" w:type="pct"/>
          </w:tcPr>
          <w:p w:rsidR="00816F5F" w:rsidRPr="00DE07F1" w:rsidRDefault="00816F5F" w:rsidP="0078655D">
            <w:r w:rsidRPr="00DE07F1">
              <w:t>VOD</w:t>
            </w:r>
          </w:p>
        </w:tc>
        <w:tc>
          <w:tcPr>
            <w:tcW w:w="2555" w:type="pct"/>
          </w:tcPr>
          <w:p w:rsidR="00816F5F" w:rsidRPr="00DE07F1" w:rsidRDefault="00816F5F" w:rsidP="0078655D">
            <w:pPr>
              <w:rPr>
                <w:lang w:val="en-US"/>
              </w:rPr>
            </w:pPr>
            <w:proofErr w:type="spellStart"/>
            <w:r w:rsidRPr="00DE07F1">
              <w:rPr>
                <w:lang w:val="en-US"/>
              </w:rPr>
              <w:t>Numericable</w:t>
            </w:r>
            <w:proofErr w:type="spellEnd"/>
            <w:r w:rsidRPr="00DE07F1">
              <w:rPr>
                <w:lang w:val="en-US"/>
              </w:rPr>
              <w:t xml:space="preserve"> </w:t>
            </w:r>
            <w:proofErr w:type="spellStart"/>
            <w:r w:rsidRPr="00DE07F1">
              <w:rPr>
                <w:lang w:val="en-US"/>
              </w:rPr>
              <w:t>s.à</w:t>
            </w:r>
            <w:proofErr w:type="spellEnd"/>
            <w:r w:rsidRPr="00DE07F1">
              <w:rPr>
                <w:lang w:val="en-US"/>
              </w:rPr>
              <w:t> </w:t>
            </w:r>
            <w:proofErr w:type="spellStart"/>
            <w:r w:rsidRPr="00DE07F1">
              <w:rPr>
                <w:lang w:val="en-US"/>
              </w:rPr>
              <w:t>r.l</w:t>
            </w:r>
            <w:proofErr w:type="spellEnd"/>
            <w:r w:rsidRPr="00DE07F1">
              <w:rPr>
                <w:lang w:val="en-US"/>
              </w:rPr>
              <w:t>.</w:t>
            </w:r>
          </w:p>
          <w:p w:rsidR="00816F5F" w:rsidRPr="00DE07F1" w:rsidRDefault="00816F5F" w:rsidP="0078655D">
            <w:r w:rsidRPr="00DE07F1">
              <w:t>82, route d’Arlon</w:t>
            </w:r>
          </w:p>
          <w:p w:rsidR="00816F5F" w:rsidRPr="00DE07F1" w:rsidRDefault="00816F5F" w:rsidP="0078655D">
            <w:r w:rsidRPr="00DE07F1">
              <w:t xml:space="preserve">L-8011 </w:t>
            </w:r>
            <w:proofErr w:type="spellStart"/>
            <w:r w:rsidRPr="00DE07F1">
              <w:t>Strassen</w:t>
            </w:r>
            <w:proofErr w:type="spellEnd"/>
          </w:p>
        </w:tc>
      </w:tr>
    </w:tbl>
    <w:p w:rsidR="00816F5F" w:rsidRDefault="00816F5F" w:rsidP="00816F5F">
      <w:pPr>
        <w:rPr>
          <w:lang w:val="en-US"/>
        </w:rPr>
      </w:pPr>
    </w:p>
    <w:p w:rsidR="00816F5F" w:rsidRDefault="00816F5F" w:rsidP="00816F5F">
      <w:pPr>
        <w:rPr>
          <w:lang w:val="en-US"/>
        </w:rPr>
      </w:pPr>
    </w:p>
    <w:p w:rsidR="00816F5F" w:rsidRDefault="00816F5F" w:rsidP="00816F5F">
      <w:pPr>
        <w:rPr>
          <w:lang w:val="en-US"/>
        </w:rPr>
      </w:pPr>
    </w:p>
    <w:p w:rsidR="00816F5F" w:rsidRDefault="00816F5F" w:rsidP="00816F5F">
      <w:pPr>
        <w:rPr>
          <w:lang w:val="en-US"/>
        </w:rPr>
      </w:pPr>
    </w:p>
    <w:p w:rsidR="00816F5F" w:rsidRPr="00DE07F1" w:rsidRDefault="00816F5F" w:rsidP="00816F5F">
      <w:pPr>
        <w:rPr>
          <w:lang w:val="en-US"/>
        </w:rPr>
      </w:pPr>
    </w:p>
    <w:p w:rsidR="00816F5F" w:rsidRPr="009865CA" w:rsidRDefault="00816F5F" w:rsidP="00816F5F">
      <w:pPr>
        <w:rPr>
          <w:b/>
          <w:u w:val="single"/>
        </w:rPr>
      </w:pPr>
      <w:r>
        <w:rPr>
          <w:b/>
          <w:u w:val="single"/>
        </w:rPr>
        <w:lastRenderedPageBreak/>
        <w:t xml:space="preserve">II - </w:t>
      </w:r>
      <w:r w:rsidRPr="009865CA">
        <w:rPr>
          <w:b/>
          <w:u w:val="single"/>
        </w:rPr>
        <w:t>Radio</w:t>
      </w:r>
    </w:p>
    <w:p w:rsidR="00816F5F" w:rsidRPr="009865CA" w:rsidRDefault="00816F5F" w:rsidP="00816F5F">
      <w:pPr>
        <w:rPr>
          <w:bCs/>
          <w:u w:val="single"/>
          <w:lang w:val="fr-FR"/>
        </w:rPr>
      </w:pPr>
      <w:r w:rsidRPr="009865CA">
        <w:rPr>
          <w:u w:val="single"/>
          <w:lang w:val="fr-FR"/>
        </w:rPr>
        <w:t>Services radiodiffusés à rayonnement international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005"/>
        <w:gridCol w:w="4237"/>
      </w:tblGrid>
      <w:tr w:rsidR="00816F5F" w:rsidRPr="009865CA" w:rsidTr="0078655D">
        <w:trPr>
          <w:trHeight w:val="510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6F5F" w:rsidRPr="009865CA" w:rsidRDefault="00816F5F" w:rsidP="0078655D">
            <w:pPr>
              <w:rPr>
                <w:b/>
                <w:lang w:val="fr-CH"/>
              </w:rPr>
            </w:pPr>
            <w:r w:rsidRPr="009865CA">
              <w:rPr>
                <w:b/>
                <w:lang w:val="fr-CH"/>
              </w:rPr>
              <w:t>Service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6F5F" w:rsidRPr="009865CA" w:rsidRDefault="00816F5F" w:rsidP="0078655D">
            <w:pPr>
              <w:rPr>
                <w:b/>
                <w:lang w:val="fr-CH"/>
              </w:rPr>
            </w:pPr>
            <w:r w:rsidRPr="009865CA">
              <w:rPr>
                <w:b/>
                <w:lang w:val="fr-CH"/>
              </w:rPr>
              <w:t>Concessionnaire</w:t>
            </w:r>
          </w:p>
        </w:tc>
      </w:tr>
      <w:tr w:rsidR="00816F5F" w:rsidRPr="00DE07F1" w:rsidTr="0078655D"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F" w:rsidRPr="00DE07F1" w:rsidRDefault="00816F5F" w:rsidP="0078655D">
            <w:r>
              <w:t>RTL Radio (France)</w:t>
            </w:r>
          </w:p>
          <w:p w:rsidR="00816F5F" w:rsidRPr="00DE07F1" w:rsidRDefault="00816F5F" w:rsidP="0078655D">
            <w:r w:rsidRPr="00DE07F1">
              <w:rPr>
                <w:lang w:val="de-DE"/>
              </w:rPr>
              <w:t>RTL Radio (Deutschlands Hit-Radio)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5F" w:rsidRPr="00DE07F1" w:rsidRDefault="00816F5F" w:rsidP="0078655D">
            <w:r w:rsidRPr="00DE07F1">
              <w:t xml:space="preserve">CLT-UFA </w:t>
            </w:r>
            <w:proofErr w:type="spellStart"/>
            <w:r w:rsidRPr="00DE07F1">
              <w:t>s.a.</w:t>
            </w:r>
            <w:proofErr w:type="spellEnd"/>
          </w:p>
          <w:p w:rsidR="00816F5F" w:rsidRPr="00DE07F1" w:rsidRDefault="00816F5F" w:rsidP="0078655D">
            <w:r w:rsidRPr="00DE07F1">
              <w:t xml:space="preserve">45, boulevard Pierre </w:t>
            </w:r>
            <w:proofErr w:type="spellStart"/>
            <w:r w:rsidRPr="00DE07F1">
              <w:t>Frieden</w:t>
            </w:r>
            <w:proofErr w:type="spellEnd"/>
          </w:p>
          <w:p w:rsidR="00816F5F" w:rsidRPr="00DE07F1" w:rsidRDefault="00816F5F" w:rsidP="0078655D">
            <w:pPr>
              <w:rPr>
                <w:lang w:val="de-DE"/>
              </w:rPr>
            </w:pPr>
            <w:r w:rsidRPr="00DE07F1">
              <w:rPr>
                <w:lang w:val="de-DE"/>
              </w:rPr>
              <w:t>L-1543 Luxembourg</w:t>
            </w:r>
          </w:p>
        </w:tc>
      </w:tr>
    </w:tbl>
    <w:p w:rsidR="00816F5F" w:rsidRPr="00DE07F1" w:rsidRDefault="00816F5F" w:rsidP="00816F5F">
      <w:pPr>
        <w:rPr>
          <w:lang w:val="de-DE"/>
        </w:rPr>
      </w:pPr>
    </w:p>
    <w:p w:rsidR="00816F5F" w:rsidRPr="009865CA" w:rsidRDefault="00816F5F" w:rsidP="00816F5F">
      <w:pPr>
        <w:rPr>
          <w:bCs/>
          <w:u w:val="single"/>
          <w:lang w:val="fr-FR"/>
        </w:rPr>
      </w:pPr>
      <w:r w:rsidRPr="009865CA">
        <w:rPr>
          <w:u w:val="single"/>
          <w:lang w:val="fr-FR"/>
        </w:rPr>
        <w:t>Services de radio à émetteur de haute puissance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113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4996"/>
        <w:gridCol w:w="4228"/>
      </w:tblGrid>
      <w:tr w:rsidR="00816F5F" w:rsidRPr="00DE07F1" w:rsidTr="0078655D">
        <w:trPr>
          <w:trHeight w:val="510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6F5F" w:rsidRPr="00DE07F1" w:rsidRDefault="00816F5F" w:rsidP="0078655D">
            <w:pPr>
              <w:rPr>
                <w:lang w:val="fr-CH"/>
              </w:rPr>
            </w:pPr>
            <w:r w:rsidRPr="00DE07F1">
              <w:rPr>
                <w:lang w:val="fr-CH"/>
              </w:rPr>
              <w:t>Service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6F5F" w:rsidRPr="00DE07F1" w:rsidRDefault="00816F5F" w:rsidP="0078655D">
            <w:r w:rsidRPr="00DE07F1">
              <w:t>Concessionnaire</w:t>
            </w:r>
          </w:p>
        </w:tc>
      </w:tr>
      <w:tr w:rsidR="00816F5F" w:rsidRPr="00DE07F1" w:rsidTr="0078655D">
        <w:trPr>
          <w:trHeight w:val="660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F" w:rsidRPr="00DE07F1" w:rsidRDefault="00816F5F" w:rsidP="0078655D">
            <w:pPr>
              <w:rPr>
                <w:lang w:val="fr-CH"/>
              </w:rPr>
            </w:pPr>
            <w:r w:rsidRPr="00DE07F1">
              <w:rPr>
                <w:lang w:val="fr-CH"/>
              </w:rPr>
              <w:t xml:space="preserve">RTL Radio </w:t>
            </w:r>
            <w:proofErr w:type="spellStart"/>
            <w:r w:rsidRPr="00DE07F1">
              <w:rPr>
                <w:lang w:val="fr-CH"/>
              </w:rPr>
              <w:t>Lëtzebuerg</w:t>
            </w:r>
            <w:proofErr w:type="spellEnd"/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F" w:rsidRPr="00DE07F1" w:rsidRDefault="00816F5F" w:rsidP="0078655D">
            <w:r w:rsidRPr="00DE07F1">
              <w:t xml:space="preserve">CLT-UFA </w:t>
            </w:r>
            <w:proofErr w:type="spellStart"/>
            <w:r w:rsidRPr="00DE07F1">
              <w:t>s.a.</w:t>
            </w:r>
            <w:proofErr w:type="spellEnd"/>
          </w:p>
          <w:p w:rsidR="00816F5F" w:rsidRPr="00DE07F1" w:rsidRDefault="00816F5F" w:rsidP="0078655D">
            <w:r w:rsidRPr="00DE07F1">
              <w:t xml:space="preserve">45, boulevard Pierre </w:t>
            </w:r>
            <w:proofErr w:type="spellStart"/>
            <w:r w:rsidRPr="00DE07F1">
              <w:t>Frieden</w:t>
            </w:r>
            <w:proofErr w:type="spellEnd"/>
          </w:p>
          <w:p w:rsidR="00816F5F" w:rsidRPr="00DE07F1" w:rsidRDefault="00816F5F" w:rsidP="0078655D">
            <w:pPr>
              <w:rPr>
                <w:lang w:val="de-DE"/>
              </w:rPr>
            </w:pPr>
            <w:r w:rsidRPr="00DE07F1">
              <w:rPr>
                <w:lang w:val="de-DE"/>
              </w:rPr>
              <w:t>L-1543 Luxembourg</w:t>
            </w:r>
          </w:p>
        </w:tc>
      </w:tr>
      <w:tr w:rsidR="00816F5F" w:rsidRPr="00816F5F" w:rsidTr="0078655D">
        <w:trPr>
          <w:trHeight w:val="687"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5F" w:rsidRPr="00DE07F1" w:rsidRDefault="00816F5F" w:rsidP="0078655D">
            <w:pPr>
              <w:rPr>
                <w:lang w:val="fr-CH"/>
              </w:rPr>
            </w:pPr>
            <w:r w:rsidRPr="00DE07F1">
              <w:rPr>
                <w:lang w:val="fr-CH"/>
              </w:rPr>
              <w:t>honnert</w:t>
            </w:r>
            <w:proofErr w:type="gramStart"/>
            <w:r w:rsidRPr="00DE07F1">
              <w:rPr>
                <w:lang w:val="fr-CH"/>
              </w:rPr>
              <w:t>,7</w:t>
            </w:r>
            <w:proofErr w:type="gramEnd"/>
            <w:r w:rsidRPr="00DE07F1">
              <w:rPr>
                <w:lang w:val="fr-CH"/>
              </w:rPr>
              <w:t xml:space="preserve"> (de </w:t>
            </w:r>
            <w:proofErr w:type="spellStart"/>
            <w:r w:rsidRPr="00DE07F1">
              <w:rPr>
                <w:lang w:val="fr-CH"/>
              </w:rPr>
              <w:t>soziokulturelle</w:t>
            </w:r>
            <w:proofErr w:type="spellEnd"/>
            <w:r w:rsidRPr="00DE07F1">
              <w:rPr>
                <w:lang w:val="fr-CH"/>
              </w:rPr>
              <w:t xml:space="preserve"> Radio)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5F" w:rsidRPr="00DE07F1" w:rsidRDefault="00816F5F" w:rsidP="0078655D">
            <w:pPr>
              <w:rPr>
                <w:lang w:val="fr-CH"/>
              </w:rPr>
            </w:pPr>
            <w:r w:rsidRPr="00DE07F1">
              <w:rPr>
                <w:lang w:val="fr-CH"/>
              </w:rPr>
              <w:t>Etablissement de radiodiffusion socioculturelle, établissement public</w:t>
            </w:r>
          </w:p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>21a, avenue John F. Kennedy</w:t>
            </w:r>
          </w:p>
          <w:p w:rsidR="00816F5F" w:rsidRPr="00DE07F1" w:rsidRDefault="00816F5F" w:rsidP="0078655D">
            <w:pPr>
              <w:rPr>
                <w:lang w:val="en-US"/>
              </w:rPr>
            </w:pPr>
            <w:r w:rsidRPr="00DE07F1">
              <w:rPr>
                <w:lang w:val="en-US"/>
              </w:rPr>
              <w:t>L-1855 Luxembourg</w:t>
            </w:r>
          </w:p>
        </w:tc>
      </w:tr>
    </w:tbl>
    <w:p w:rsidR="00816F5F" w:rsidRPr="00DE07F1" w:rsidRDefault="00816F5F" w:rsidP="00816F5F">
      <w:pPr>
        <w:rPr>
          <w:lang w:val="en-US"/>
        </w:rPr>
      </w:pPr>
    </w:p>
    <w:p w:rsidR="00816F5F" w:rsidRPr="00DE07F1" w:rsidRDefault="00816F5F" w:rsidP="00816F5F">
      <w:pPr>
        <w:rPr>
          <w:lang w:val="en-US"/>
        </w:rPr>
      </w:pPr>
    </w:p>
    <w:p w:rsidR="00816F5F" w:rsidRPr="009865CA" w:rsidRDefault="00816F5F" w:rsidP="00816F5F">
      <w:pPr>
        <w:rPr>
          <w:lang w:val="fr-CH"/>
        </w:rPr>
      </w:pPr>
      <w:r w:rsidRPr="00DE07F1">
        <w:rPr>
          <w:lang w:val="fr-CH"/>
        </w:rPr>
        <w:t>N.B. L’attribution des permissions des radios locales ainsi que des radios à réseau d’émission relève de la compétence de l’Autorité luxembourgeoise indépendante de l’audiovisuel</w:t>
      </w:r>
      <w:r>
        <w:rPr>
          <w:lang w:val="fr-CH"/>
        </w:rPr>
        <w:t>.</w:t>
      </w:r>
    </w:p>
    <w:p w:rsidR="00816F5F" w:rsidRPr="009865CA" w:rsidRDefault="00816F5F" w:rsidP="00816F5F">
      <w:pPr>
        <w:spacing w:after="0" w:line="240" w:lineRule="auto"/>
        <w:rPr>
          <w:rFonts w:eastAsia="Times New Roman" w:cs="Arial"/>
          <w:b/>
          <w:bCs/>
          <w:lang w:val="fr-FR"/>
        </w:rPr>
      </w:pPr>
    </w:p>
    <w:p w:rsidR="00816F5F" w:rsidRPr="009865CA" w:rsidRDefault="00816F5F" w:rsidP="00816F5F">
      <w:pPr>
        <w:spacing w:after="0" w:line="240" w:lineRule="auto"/>
        <w:jc w:val="center"/>
        <w:rPr>
          <w:rFonts w:eastAsia="Times New Roman" w:cs="Arial"/>
          <w:b/>
          <w:lang w:val="fr-FR"/>
        </w:rPr>
      </w:pPr>
    </w:p>
    <w:p w:rsidR="00816F5F" w:rsidRPr="009865CA" w:rsidRDefault="00816F5F" w:rsidP="00816F5F">
      <w:pPr>
        <w:jc w:val="both"/>
        <w:rPr>
          <w:rFonts w:cs="Arial"/>
          <w:bCs/>
          <w:sz w:val="24"/>
          <w:szCs w:val="24"/>
          <w:lang w:val="fr-FR"/>
        </w:rPr>
      </w:pPr>
    </w:p>
    <w:p w:rsidR="004C3C99" w:rsidRPr="00816F5F" w:rsidRDefault="004C3C99">
      <w:pPr>
        <w:rPr>
          <w:lang w:val="fr-FR"/>
        </w:rPr>
      </w:pPr>
    </w:p>
    <w:sectPr w:rsidR="004C3C99" w:rsidRPr="00816F5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066373"/>
      <w:docPartObj>
        <w:docPartGallery w:val="Page Numbers (Bottom of Page)"/>
        <w:docPartUnique/>
      </w:docPartObj>
    </w:sdtPr>
    <w:sdtEndPr/>
    <w:sdtContent>
      <w:p w:rsidR="006D4852" w:rsidRDefault="00E706D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06DE">
          <w:rPr>
            <w:noProof/>
            <w:lang w:val="fr-FR"/>
          </w:rPr>
          <w:t>1</w:t>
        </w:r>
        <w:r>
          <w:fldChar w:fldCharType="end"/>
        </w:r>
      </w:p>
    </w:sdtContent>
  </w:sdt>
  <w:p w:rsidR="006D4852" w:rsidRDefault="00E706D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5F"/>
    <w:rsid w:val="004C3C99"/>
    <w:rsid w:val="00816F5F"/>
    <w:rsid w:val="00E7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F5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16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F5F"/>
  </w:style>
  <w:style w:type="table" w:styleId="TableGrid">
    <w:name w:val="Table Grid"/>
    <w:basedOn w:val="TableNormal"/>
    <w:uiPriority w:val="59"/>
    <w:rsid w:val="008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F5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16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F5F"/>
  </w:style>
  <w:style w:type="table" w:styleId="TableGrid">
    <w:name w:val="Table Grid"/>
    <w:basedOn w:val="TableNormal"/>
    <w:uiPriority w:val="59"/>
    <w:rsid w:val="008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community.oran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1ED6F352.dotm</Template>
  <TotalTime>0</TotalTime>
  <Pages>7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Bourguignon</dc:creator>
  <cp:lastModifiedBy>Laure Bourguignon</cp:lastModifiedBy>
  <cp:revision>1</cp:revision>
  <cp:lastPrinted>2016-04-06T14:01:00Z</cp:lastPrinted>
  <dcterms:created xsi:type="dcterms:W3CDTF">2016-04-06T13:59:00Z</dcterms:created>
  <dcterms:modified xsi:type="dcterms:W3CDTF">2016-04-06T14:39:00Z</dcterms:modified>
</cp:coreProperties>
</file>